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227" w:rsidRDefault="00CC3227" w:rsidP="00CC3227">
      <w:pPr>
        <w:spacing w:before="100" w:beforeAutospacing="1" w:after="100" w:afterAutospacing="1"/>
        <w:rPr>
          <w:rFonts w:ascii="Source Sans Pro" w:hAnsi="Source Sans Pro"/>
          <w:b/>
          <w:bCs/>
          <w:sz w:val="22"/>
        </w:rPr>
      </w:pPr>
    </w:p>
    <w:p w:rsidR="00CC3227" w:rsidRDefault="00CC3227" w:rsidP="00CC3227">
      <w:pPr>
        <w:spacing w:before="100" w:beforeAutospacing="1" w:after="100" w:afterAutospacing="1"/>
        <w:rPr>
          <w:rFonts w:ascii="Source Sans Pro" w:hAnsi="Source Sans Pro"/>
          <w:b/>
          <w:bCs/>
          <w:sz w:val="22"/>
        </w:rPr>
      </w:pPr>
    </w:p>
    <w:p w:rsidR="00CC3227" w:rsidRPr="00777227" w:rsidRDefault="00CC3227" w:rsidP="00CC3227">
      <w:pPr>
        <w:spacing w:before="100" w:beforeAutospacing="1" w:after="100" w:afterAutospacing="1"/>
        <w:rPr>
          <w:rFonts w:ascii="Quan Slim" w:hAnsi="Quan Slim"/>
          <w:sz w:val="56"/>
          <w:szCs w:val="56"/>
        </w:rPr>
      </w:pPr>
      <w:r w:rsidRPr="00777227">
        <w:rPr>
          <w:rFonts w:ascii="Quan Slim" w:hAnsi="Quan Slim"/>
          <w:sz w:val="56"/>
          <w:szCs w:val="56"/>
        </w:rPr>
        <w:t>ARTISTS TOOLKIT WORKSHOP 1 – Grant Application Writing.</w:t>
      </w:r>
    </w:p>
    <w:p w:rsidR="00CC3227" w:rsidRPr="00777227" w:rsidRDefault="00CC3227" w:rsidP="00CC3227">
      <w:pPr>
        <w:spacing w:before="100" w:beforeAutospacing="1" w:after="100" w:afterAutospacing="1"/>
        <w:rPr>
          <w:rFonts w:ascii="Benton Sans Book" w:hAnsi="Benton Sans Book"/>
          <w:sz w:val="22"/>
        </w:rPr>
      </w:pPr>
      <w:r w:rsidRPr="00777227">
        <w:rPr>
          <w:rFonts w:ascii="Benton Sans Book" w:hAnsi="Benton Sans Book"/>
          <w:sz w:val="22"/>
        </w:rPr>
        <w:t>Monday 17 February, 5:30pm, Ralph Wilson Theatre</w:t>
      </w:r>
    </w:p>
    <w:p w:rsidR="00CC3227" w:rsidRPr="00777227" w:rsidRDefault="00CC3227" w:rsidP="00CC3227">
      <w:pPr>
        <w:spacing w:before="100" w:beforeAutospacing="1" w:after="100" w:afterAutospacing="1"/>
        <w:rPr>
          <w:rFonts w:ascii="Benton Sans Book" w:hAnsi="Benton Sans Book"/>
          <w:b/>
          <w:bCs/>
          <w:sz w:val="22"/>
        </w:rPr>
      </w:pPr>
      <w:r w:rsidRPr="00777227">
        <w:rPr>
          <w:rFonts w:ascii="Benton Sans Book" w:hAnsi="Benton Sans Book"/>
          <w:b/>
          <w:bCs/>
          <w:sz w:val="22"/>
        </w:rPr>
        <w:t>Introduction</w:t>
      </w:r>
    </w:p>
    <w:p w:rsidR="00CC3227" w:rsidRPr="00777227" w:rsidRDefault="00CC3227" w:rsidP="00CC3227">
      <w:pPr>
        <w:spacing w:before="100" w:beforeAutospacing="1" w:after="100" w:afterAutospacing="1"/>
        <w:rPr>
          <w:rFonts w:ascii="Benton Sans Book" w:hAnsi="Benton Sans Book"/>
          <w:i/>
          <w:iCs/>
          <w:sz w:val="22"/>
        </w:rPr>
      </w:pPr>
      <w:r w:rsidRPr="00777227">
        <w:rPr>
          <w:rFonts w:ascii="Benton Sans Book" w:hAnsi="Benton Sans Book"/>
          <w:i/>
          <w:iCs/>
          <w:sz w:val="22"/>
        </w:rPr>
        <w:t>This workshop on Grant Writing was delivered by Adelaide Rief, Program Manager, Rochelle Whyte, Creative Producer and Joseph Falsone, Director, followed by group discussion and peer exchange/feedback.</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This workshop is part of an ongoing program called Artists Toolkit – where we provide workshops, individual advice sessions and resources to AC</w:t>
      </w:r>
      <w:r w:rsidR="00777227">
        <w:rPr>
          <w:rFonts w:ascii="Benton Sans Book" w:hAnsi="Benton Sans Book"/>
          <w:sz w:val="22"/>
        </w:rPr>
        <w:t>T-</w:t>
      </w:r>
      <w:r w:rsidRPr="00777227">
        <w:rPr>
          <w:rFonts w:ascii="Benton Sans Book" w:hAnsi="Benton Sans Book"/>
          <w:sz w:val="22"/>
        </w:rPr>
        <w:t>based artists to help artists pursue meaningful and sustainable careers. We offer one-on-one advice sessions for artists to seek specific advice or information about your goals, opportunities etc.</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The focus for this workshop is on peer support, learning together and sharing skills, experience, perspectives to strengthen our grant applications and gain some confidence in writing them. </w:t>
      </w:r>
    </w:p>
    <w:p w:rsidR="00CC3227" w:rsidRPr="00777227" w:rsidRDefault="00A77788" w:rsidP="00CC3227">
      <w:pPr>
        <w:spacing w:after="160" w:line="259" w:lineRule="auto"/>
        <w:rPr>
          <w:rFonts w:ascii="Benton Sans Book" w:hAnsi="Benton Sans Book"/>
          <w:sz w:val="22"/>
        </w:rPr>
      </w:pPr>
      <w:r>
        <w:rPr>
          <w:rFonts w:ascii="Benton Sans Book" w:hAnsi="Benton Sans Book"/>
          <w:sz w:val="22"/>
        </w:rPr>
        <w:t>We’ll b</w:t>
      </w:r>
      <w:r w:rsidR="00CC3227" w:rsidRPr="00777227">
        <w:rPr>
          <w:rFonts w:ascii="Benton Sans Book" w:hAnsi="Benton Sans Book"/>
          <w:sz w:val="22"/>
        </w:rPr>
        <w:t xml:space="preserve">egin with some basic grant writing tips, especially things that </w:t>
      </w:r>
      <w:proofErr w:type="spellStart"/>
      <w:r w:rsidR="00CC3227" w:rsidRPr="00777227">
        <w:rPr>
          <w:rFonts w:ascii="Benton Sans Book" w:hAnsi="Benton Sans Book"/>
          <w:sz w:val="22"/>
        </w:rPr>
        <w:t>artsACT</w:t>
      </w:r>
      <w:proofErr w:type="spellEnd"/>
      <w:r w:rsidR="00CC3227" w:rsidRPr="00777227">
        <w:rPr>
          <w:rFonts w:ascii="Benton Sans Book" w:hAnsi="Benton Sans Book"/>
          <w:sz w:val="22"/>
        </w:rPr>
        <w:t xml:space="preserve"> look for in the Arts Activities funding applications and common mistakes, but that can also be more broadly applied to most funding applications. </w:t>
      </w:r>
    </w:p>
    <w:p w:rsidR="00CC3227" w:rsidRPr="008725DD" w:rsidRDefault="008725DD" w:rsidP="00CC3227">
      <w:pPr>
        <w:spacing w:after="160" w:line="259" w:lineRule="auto"/>
        <w:rPr>
          <w:rFonts w:ascii="Benton Sans Book" w:hAnsi="Benton Sans Book"/>
          <w:b/>
          <w:bCs/>
          <w:sz w:val="22"/>
        </w:rPr>
      </w:pPr>
      <w:r w:rsidRPr="008725DD">
        <w:rPr>
          <w:rFonts w:ascii="Benton Sans Book" w:hAnsi="Benton Sans Book"/>
          <w:b/>
          <w:bCs/>
          <w:sz w:val="22"/>
        </w:rPr>
        <w:t xml:space="preserve">What does </w:t>
      </w:r>
      <w:proofErr w:type="spellStart"/>
      <w:r w:rsidR="00CC3227" w:rsidRPr="008725DD">
        <w:rPr>
          <w:rFonts w:ascii="Benton Sans Book" w:hAnsi="Benton Sans Book"/>
          <w:b/>
          <w:bCs/>
          <w:sz w:val="22"/>
        </w:rPr>
        <w:t>artsACT’s</w:t>
      </w:r>
      <w:proofErr w:type="spellEnd"/>
      <w:r w:rsidR="00CC3227" w:rsidRPr="008725DD">
        <w:rPr>
          <w:rFonts w:ascii="Benton Sans Book" w:hAnsi="Benton Sans Book"/>
          <w:b/>
          <w:bCs/>
          <w:sz w:val="22"/>
        </w:rPr>
        <w:t xml:space="preserve"> Arts Activities funding involve</w:t>
      </w:r>
      <w:r w:rsidRPr="008725DD">
        <w:rPr>
          <w:rFonts w:ascii="Benton Sans Book" w:hAnsi="Benton Sans Book"/>
          <w:b/>
          <w:bCs/>
          <w:sz w:val="22"/>
        </w:rPr>
        <w:t>?</w:t>
      </w:r>
    </w:p>
    <w:p w:rsidR="00CC3227" w:rsidRPr="00777227" w:rsidRDefault="00CC3227" w:rsidP="00CC3227">
      <w:pPr>
        <w:pStyle w:val="ListParagraph"/>
        <w:numPr>
          <w:ilvl w:val="0"/>
          <w:numId w:val="8"/>
        </w:numPr>
        <w:spacing w:after="160" w:line="259" w:lineRule="auto"/>
        <w:rPr>
          <w:rFonts w:ascii="Benton Sans Book" w:hAnsi="Benton Sans Book"/>
          <w:sz w:val="22"/>
        </w:rPr>
      </w:pPr>
      <w:r w:rsidRPr="00777227">
        <w:rPr>
          <w:rFonts w:ascii="Benton Sans Book" w:hAnsi="Benton Sans Book"/>
          <w:sz w:val="22"/>
        </w:rPr>
        <w:t xml:space="preserve">There are two types of grant – up to $5000 and between $5001 and $50,000. </w:t>
      </w:r>
    </w:p>
    <w:p w:rsidR="00CC3227" w:rsidRPr="00777227" w:rsidRDefault="00CC3227" w:rsidP="00CC3227">
      <w:pPr>
        <w:pStyle w:val="ListParagraph"/>
        <w:numPr>
          <w:ilvl w:val="0"/>
          <w:numId w:val="8"/>
        </w:numPr>
        <w:spacing w:after="160" w:line="259" w:lineRule="auto"/>
        <w:rPr>
          <w:rFonts w:ascii="Benton Sans Book" w:hAnsi="Benton Sans Book"/>
          <w:sz w:val="22"/>
        </w:rPr>
      </w:pPr>
      <w:r w:rsidRPr="00777227">
        <w:rPr>
          <w:rFonts w:ascii="Benton Sans Book" w:hAnsi="Benton Sans Book"/>
          <w:sz w:val="22"/>
        </w:rPr>
        <w:t xml:space="preserve">The $5000 grants are open all year round, but you must apply a minimum of 6 weeks before your project starts. </w:t>
      </w:r>
      <w:r w:rsidR="00F34B71" w:rsidRPr="00F34B71">
        <w:rPr>
          <w:rFonts w:ascii="Benton Sans Book" w:hAnsi="Benton Sans Book"/>
          <w:b/>
          <w:bCs/>
          <w:sz w:val="22"/>
        </w:rPr>
        <w:t>TIP:</w:t>
      </w:r>
      <w:r w:rsidR="00F34B71">
        <w:rPr>
          <w:rFonts w:ascii="Benton Sans Book" w:hAnsi="Benton Sans Book"/>
          <w:sz w:val="22"/>
        </w:rPr>
        <w:t xml:space="preserve"> </w:t>
      </w:r>
      <w:r w:rsidR="000B36C4">
        <w:rPr>
          <w:rFonts w:ascii="Benton Sans Book" w:hAnsi="Benton Sans Book"/>
          <w:sz w:val="22"/>
        </w:rPr>
        <w:t xml:space="preserve">Start </w:t>
      </w:r>
      <w:r w:rsidRPr="00777227">
        <w:rPr>
          <w:rFonts w:ascii="Benton Sans Book" w:hAnsi="Benton Sans Book"/>
          <w:sz w:val="22"/>
        </w:rPr>
        <w:t>applying at least 10 weeks before your project starts</w:t>
      </w:r>
      <w:r w:rsidR="00F34B71">
        <w:rPr>
          <w:rFonts w:ascii="Benton Sans Book" w:hAnsi="Benton Sans Book"/>
          <w:sz w:val="22"/>
        </w:rPr>
        <w:t>,</w:t>
      </w:r>
      <w:r w:rsidRPr="00777227">
        <w:rPr>
          <w:rFonts w:ascii="Benton Sans Book" w:hAnsi="Benton Sans Book"/>
          <w:sz w:val="22"/>
        </w:rPr>
        <w:t xml:space="preserve"> </w:t>
      </w:r>
      <w:r w:rsidR="00F34B71">
        <w:rPr>
          <w:rFonts w:ascii="Benton Sans Book" w:hAnsi="Benton Sans Book"/>
          <w:sz w:val="22"/>
        </w:rPr>
        <w:t>as they usually take</w:t>
      </w:r>
      <w:r w:rsidRPr="00777227">
        <w:rPr>
          <w:rFonts w:ascii="Benton Sans Book" w:hAnsi="Benton Sans Book"/>
          <w:sz w:val="22"/>
        </w:rPr>
        <w:t xml:space="preserve"> 6 weeks to </w:t>
      </w:r>
      <w:r w:rsidR="00F34B71">
        <w:rPr>
          <w:rFonts w:ascii="Benton Sans Book" w:hAnsi="Benton Sans Book"/>
          <w:sz w:val="22"/>
        </w:rPr>
        <w:t>notify you of the outcome.</w:t>
      </w:r>
    </w:p>
    <w:p w:rsidR="00CC3227" w:rsidRPr="00777227" w:rsidRDefault="00F34B71" w:rsidP="00CC3227">
      <w:pPr>
        <w:pStyle w:val="ListParagraph"/>
        <w:numPr>
          <w:ilvl w:val="0"/>
          <w:numId w:val="8"/>
        </w:numPr>
        <w:spacing w:after="160" w:line="259" w:lineRule="auto"/>
        <w:rPr>
          <w:rFonts w:ascii="Benton Sans Book" w:hAnsi="Benton Sans Book"/>
          <w:sz w:val="22"/>
        </w:rPr>
      </w:pPr>
      <w:r>
        <w:rPr>
          <w:rFonts w:ascii="Benton Sans Book" w:hAnsi="Benton Sans Book"/>
          <w:sz w:val="22"/>
        </w:rPr>
        <w:t xml:space="preserve">A </w:t>
      </w:r>
      <w:r w:rsidR="00CC3227" w:rsidRPr="00777227">
        <w:rPr>
          <w:rFonts w:ascii="Benton Sans Book" w:hAnsi="Benton Sans Book"/>
          <w:sz w:val="22"/>
        </w:rPr>
        <w:t>$5001-$50,000</w:t>
      </w:r>
      <w:r>
        <w:rPr>
          <w:rFonts w:ascii="Benton Sans Book" w:hAnsi="Benton Sans Book"/>
          <w:sz w:val="22"/>
        </w:rPr>
        <w:t xml:space="preserve"> grant has two funding rounds per year. At the beginning and middle of the calendar year.</w:t>
      </w:r>
      <w:r w:rsidR="00CC3227" w:rsidRPr="00777227">
        <w:rPr>
          <w:rFonts w:ascii="Benton Sans Book" w:hAnsi="Benton Sans Book"/>
          <w:sz w:val="22"/>
        </w:rPr>
        <w:t xml:space="preserve"> </w:t>
      </w:r>
      <w:r>
        <w:rPr>
          <w:rFonts w:ascii="Benton Sans Book" w:hAnsi="Benton Sans Book"/>
          <w:sz w:val="22"/>
        </w:rPr>
        <w:t>The next funding round</w:t>
      </w:r>
      <w:r w:rsidR="00CC3227" w:rsidRPr="00777227">
        <w:rPr>
          <w:rFonts w:ascii="Benton Sans Book" w:hAnsi="Benton Sans Book"/>
          <w:sz w:val="22"/>
        </w:rPr>
        <w:t xml:space="preserve"> </w:t>
      </w:r>
      <w:r>
        <w:rPr>
          <w:rFonts w:ascii="Benton Sans Book" w:hAnsi="Benton Sans Book"/>
          <w:sz w:val="22"/>
        </w:rPr>
        <w:t>opens</w:t>
      </w:r>
      <w:r w:rsidR="00CC3227" w:rsidRPr="00777227">
        <w:rPr>
          <w:rFonts w:ascii="Benton Sans Book" w:hAnsi="Benton Sans Book"/>
          <w:sz w:val="22"/>
        </w:rPr>
        <w:t xml:space="preserve"> 1 June and</w:t>
      </w:r>
      <w:r>
        <w:rPr>
          <w:rFonts w:ascii="Benton Sans Book" w:hAnsi="Benton Sans Book"/>
          <w:sz w:val="22"/>
        </w:rPr>
        <w:t xml:space="preserve"> is</w:t>
      </w:r>
      <w:r w:rsidR="00CC3227" w:rsidRPr="00777227">
        <w:rPr>
          <w:rFonts w:ascii="Benton Sans Book" w:hAnsi="Benton Sans Book"/>
          <w:sz w:val="22"/>
        </w:rPr>
        <w:t xml:space="preserve"> due 31 July.</w:t>
      </w:r>
    </w:p>
    <w:p w:rsidR="00CC3227" w:rsidRPr="00777227" w:rsidRDefault="00CC3227" w:rsidP="00CC3227">
      <w:pPr>
        <w:pStyle w:val="ListParagraph"/>
        <w:numPr>
          <w:ilvl w:val="0"/>
          <w:numId w:val="8"/>
        </w:numPr>
        <w:spacing w:after="160" w:line="259" w:lineRule="auto"/>
        <w:rPr>
          <w:rFonts w:ascii="Benton Sans Book" w:hAnsi="Benton Sans Book"/>
          <w:sz w:val="22"/>
        </w:rPr>
      </w:pPr>
      <w:r w:rsidRPr="00777227">
        <w:rPr>
          <w:rFonts w:ascii="Benton Sans Book" w:hAnsi="Benton Sans Book"/>
          <w:sz w:val="22"/>
        </w:rPr>
        <w:t>You can apply as an individual or a group</w:t>
      </w:r>
    </w:p>
    <w:p w:rsidR="00CC3227" w:rsidRPr="00777227" w:rsidRDefault="00CC3227" w:rsidP="00CC3227">
      <w:pPr>
        <w:pStyle w:val="ListParagraph"/>
        <w:numPr>
          <w:ilvl w:val="0"/>
          <w:numId w:val="8"/>
        </w:numPr>
        <w:spacing w:after="160" w:line="259" w:lineRule="auto"/>
        <w:rPr>
          <w:rFonts w:ascii="Benton Sans Book" w:hAnsi="Benton Sans Book"/>
          <w:sz w:val="22"/>
        </w:rPr>
      </w:pPr>
      <w:r w:rsidRPr="00777227">
        <w:rPr>
          <w:rFonts w:ascii="Benton Sans Book" w:hAnsi="Benton Sans Book"/>
          <w:sz w:val="22"/>
        </w:rPr>
        <w:t xml:space="preserve">You can apply for most arts disciplines – HOWEVER screen-based projects like TV, film, gaming </w:t>
      </w:r>
      <w:proofErr w:type="gramStart"/>
      <w:r w:rsidRPr="00777227">
        <w:rPr>
          <w:rFonts w:ascii="Benton Sans Book" w:hAnsi="Benton Sans Book"/>
          <w:sz w:val="22"/>
        </w:rPr>
        <w:t>are</w:t>
      </w:r>
      <w:proofErr w:type="gramEnd"/>
      <w:r w:rsidRPr="00777227">
        <w:rPr>
          <w:rFonts w:ascii="Benton Sans Book" w:hAnsi="Benton Sans Book"/>
          <w:sz w:val="22"/>
        </w:rPr>
        <w:t xml:space="preserve"> separate – always CHECK the guidelines</w:t>
      </w:r>
    </w:p>
    <w:p w:rsidR="00CC3227" w:rsidRPr="00777227" w:rsidRDefault="00CC3227" w:rsidP="00CC3227">
      <w:pPr>
        <w:pStyle w:val="ListParagraph"/>
        <w:numPr>
          <w:ilvl w:val="0"/>
          <w:numId w:val="8"/>
        </w:numPr>
        <w:spacing w:after="160" w:line="259" w:lineRule="auto"/>
        <w:rPr>
          <w:rFonts w:ascii="Benton Sans Book" w:hAnsi="Benton Sans Book"/>
          <w:sz w:val="22"/>
        </w:rPr>
      </w:pPr>
      <w:r w:rsidRPr="00777227">
        <w:rPr>
          <w:rFonts w:ascii="Benton Sans Book" w:hAnsi="Benton Sans Book"/>
          <w:sz w:val="22"/>
        </w:rPr>
        <w:t>You can apply for most types of projects but CHECK the guidelines</w:t>
      </w:r>
    </w:p>
    <w:p w:rsidR="00F34B71" w:rsidRDefault="00CC3227" w:rsidP="009C235A">
      <w:pPr>
        <w:pStyle w:val="ListParagraph"/>
        <w:numPr>
          <w:ilvl w:val="0"/>
          <w:numId w:val="8"/>
        </w:numPr>
        <w:spacing w:after="160" w:line="259" w:lineRule="auto"/>
        <w:rPr>
          <w:rFonts w:ascii="Benton Sans Book" w:hAnsi="Benton Sans Book"/>
          <w:sz w:val="22"/>
        </w:rPr>
      </w:pPr>
      <w:r w:rsidRPr="00777227">
        <w:rPr>
          <w:rFonts w:ascii="Benton Sans Book" w:hAnsi="Benton Sans Book"/>
          <w:sz w:val="22"/>
        </w:rPr>
        <w:t xml:space="preserve">The application process involves giving some general information about you – personal details – answering 3 major questions, providing financial information including a budget, and providing support materials. </w:t>
      </w:r>
    </w:p>
    <w:p w:rsidR="009C235A" w:rsidRPr="009C235A" w:rsidRDefault="009C235A" w:rsidP="009C235A">
      <w:pPr>
        <w:pStyle w:val="ListParagraph"/>
        <w:spacing w:after="160" w:line="259" w:lineRule="auto"/>
        <w:rPr>
          <w:rFonts w:ascii="Benton Sans Book" w:hAnsi="Benton Sans Book"/>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TIPS</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Be a detective, sometimes you need to look for clues and sleuth out the answers.</w:t>
      </w:r>
    </w:p>
    <w:p w:rsidR="00777227" w:rsidRDefault="00777227" w:rsidP="00CC3227">
      <w:pPr>
        <w:spacing w:after="160" w:line="259" w:lineRule="auto"/>
        <w:rPr>
          <w:rFonts w:ascii="Benton Sans Book" w:hAnsi="Benton Sans Book"/>
          <w:sz w:val="22"/>
        </w:rPr>
      </w:pPr>
    </w:p>
    <w:p w:rsidR="00CC3227" w:rsidRPr="00777227" w:rsidRDefault="00CC3227" w:rsidP="00CC3227">
      <w:pPr>
        <w:spacing w:after="160" w:line="259" w:lineRule="auto"/>
        <w:rPr>
          <w:rFonts w:ascii="Benton Sans Book" w:hAnsi="Benton Sans Book"/>
          <w:b/>
          <w:bCs/>
          <w:i/>
          <w:iCs/>
          <w:sz w:val="22"/>
        </w:rPr>
      </w:pPr>
      <w:r w:rsidRPr="00777227">
        <w:rPr>
          <w:rFonts w:ascii="Benton Sans Book" w:hAnsi="Benton Sans Book"/>
          <w:b/>
          <w:bCs/>
          <w:i/>
          <w:iCs/>
          <w:sz w:val="22"/>
        </w:rPr>
        <w:lastRenderedPageBreak/>
        <w:t>What are they really looking for?</w:t>
      </w:r>
    </w:p>
    <w:p w:rsidR="00CC3227" w:rsidRPr="00777227" w:rsidRDefault="00CC3227" w:rsidP="00CC3227">
      <w:pPr>
        <w:spacing w:after="160" w:line="259" w:lineRule="auto"/>
        <w:rPr>
          <w:rFonts w:ascii="Benton Sans Book" w:hAnsi="Benton Sans Book"/>
          <w:sz w:val="22"/>
        </w:rPr>
      </w:pPr>
      <w:proofErr w:type="spellStart"/>
      <w:r w:rsidRPr="00777227">
        <w:rPr>
          <w:rFonts w:ascii="Benton Sans Book" w:hAnsi="Benton Sans Book"/>
          <w:sz w:val="22"/>
        </w:rPr>
        <w:t>artsACT</w:t>
      </w:r>
      <w:proofErr w:type="spellEnd"/>
      <w:r w:rsidRPr="00777227">
        <w:rPr>
          <w:rFonts w:ascii="Benton Sans Book" w:hAnsi="Benton Sans Book"/>
          <w:sz w:val="22"/>
        </w:rPr>
        <w:t xml:space="preserve"> are a government agency that are distributing public money in the form of arts grants. As with all agencies spending money, they need to be able to demonstrate that they give the money to quality projects, by artists with potential, that are backed up by solid evidence and have a very good chance of positive outcomes.</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READ all the information you can about the grant – website, guidelines, general feedback. </w:t>
      </w:r>
      <w:r w:rsidR="000B36C4">
        <w:rPr>
          <w:rFonts w:ascii="Benton Sans Book" w:hAnsi="Benton Sans Book"/>
          <w:sz w:val="22"/>
        </w:rPr>
        <w:t>Do this</w:t>
      </w:r>
      <w:r w:rsidRPr="00777227">
        <w:rPr>
          <w:rFonts w:ascii="Benton Sans Book" w:hAnsi="Benton Sans Book"/>
          <w:sz w:val="22"/>
        </w:rPr>
        <w:t xml:space="preserve"> before you apply, write down your questions and ASK </w:t>
      </w:r>
      <w:proofErr w:type="spellStart"/>
      <w:r w:rsidRPr="00777227">
        <w:rPr>
          <w:rFonts w:ascii="Benton Sans Book" w:hAnsi="Benton Sans Book"/>
          <w:sz w:val="22"/>
        </w:rPr>
        <w:t>artsACT</w:t>
      </w:r>
      <w:proofErr w:type="spellEnd"/>
      <w:r w:rsidRPr="00777227">
        <w:rPr>
          <w:rFonts w:ascii="Benton Sans Book" w:hAnsi="Benton Sans Book"/>
          <w:sz w:val="22"/>
        </w:rPr>
        <w:t xml:space="preserve"> or get in touch with </w:t>
      </w:r>
      <w:r w:rsidR="000B36C4">
        <w:rPr>
          <w:rFonts w:ascii="Benton Sans Book" w:hAnsi="Benton Sans Book"/>
          <w:sz w:val="22"/>
        </w:rPr>
        <w:t>A+G’s creative producers</w:t>
      </w:r>
      <w:r w:rsidRPr="00777227">
        <w:rPr>
          <w:rFonts w:ascii="Benton Sans Book" w:hAnsi="Benton Sans Book"/>
          <w:sz w:val="22"/>
        </w:rPr>
        <w:t xml:space="preserve">.  </w:t>
      </w:r>
    </w:p>
    <w:p w:rsidR="008159C2" w:rsidRDefault="009C235A" w:rsidP="008159C2">
      <w:pPr>
        <w:spacing w:after="160" w:line="259" w:lineRule="auto"/>
        <w:rPr>
          <w:rFonts w:ascii="Benton Sans Book" w:hAnsi="Benton Sans Book"/>
          <w:sz w:val="22"/>
        </w:rPr>
      </w:pPr>
      <w:proofErr w:type="spellStart"/>
      <w:r>
        <w:rPr>
          <w:rFonts w:ascii="Benton Sans Book" w:hAnsi="Benton Sans Book"/>
          <w:sz w:val="22"/>
        </w:rPr>
        <w:t>a</w:t>
      </w:r>
      <w:r w:rsidR="000B36C4" w:rsidRPr="008159C2">
        <w:rPr>
          <w:rFonts w:ascii="Benton Sans Book" w:hAnsi="Benton Sans Book"/>
          <w:sz w:val="22"/>
        </w:rPr>
        <w:t>rtsACT</w:t>
      </w:r>
      <w:proofErr w:type="spellEnd"/>
      <w:r w:rsidR="000B36C4" w:rsidRPr="008159C2">
        <w:rPr>
          <w:rFonts w:ascii="Benton Sans Book" w:hAnsi="Benton Sans Book"/>
          <w:sz w:val="22"/>
        </w:rPr>
        <w:t xml:space="preserve"> </w:t>
      </w:r>
      <w:r w:rsidR="00CC3227" w:rsidRPr="008159C2">
        <w:rPr>
          <w:rFonts w:ascii="Benton Sans Book" w:hAnsi="Benton Sans Book"/>
          <w:sz w:val="22"/>
        </w:rPr>
        <w:t xml:space="preserve">are looking for projects that are really going to make a big difference to your arts practice </w:t>
      </w:r>
      <w:r w:rsidR="008159C2" w:rsidRPr="008159C2">
        <w:rPr>
          <w:rFonts w:ascii="Benton Sans Book" w:hAnsi="Benton Sans Book"/>
          <w:sz w:val="22"/>
        </w:rPr>
        <w:t xml:space="preserve">with </w:t>
      </w:r>
      <w:r w:rsidR="00CC3227" w:rsidRPr="008159C2">
        <w:rPr>
          <w:rFonts w:ascii="Benton Sans Book" w:hAnsi="Benton Sans Book"/>
          <w:sz w:val="22"/>
        </w:rPr>
        <w:t>skills</w:t>
      </w:r>
      <w:r w:rsidR="008159C2">
        <w:rPr>
          <w:rFonts w:ascii="Benton Sans Book" w:hAnsi="Benton Sans Book"/>
          <w:sz w:val="22"/>
        </w:rPr>
        <w:t xml:space="preserve"> development</w:t>
      </w:r>
      <w:r w:rsidR="00CC3227" w:rsidRPr="008159C2">
        <w:rPr>
          <w:rFonts w:ascii="Benton Sans Book" w:hAnsi="Benton Sans Book"/>
          <w:sz w:val="22"/>
        </w:rPr>
        <w:t xml:space="preserve"> or experience. There’s not much money around, and </w:t>
      </w:r>
      <w:proofErr w:type="gramStart"/>
      <w:r w:rsidR="00CC3227" w:rsidRPr="008159C2">
        <w:rPr>
          <w:rFonts w:ascii="Benton Sans Book" w:hAnsi="Benton Sans Book"/>
          <w:sz w:val="22"/>
        </w:rPr>
        <w:t>it’s</w:t>
      </w:r>
      <w:proofErr w:type="gramEnd"/>
      <w:r w:rsidR="00CC3227" w:rsidRPr="008159C2">
        <w:rPr>
          <w:rFonts w:ascii="Benton Sans Book" w:hAnsi="Benton Sans Book"/>
          <w:sz w:val="22"/>
        </w:rPr>
        <w:t xml:space="preserve"> public money so </w:t>
      </w:r>
      <w:proofErr w:type="spellStart"/>
      <w:r w:rsidR="00CC3227" w:rsidRPr="008159C2">
        <w:rPr>
          <w:rFonts w:ascii="Benton Sans Book" w:hAnsi="Benton Sans Book"/>
          <w:sz w:val="22"/>
        </w:rPr>
        <w:t>artsACT</w:t>
      </w:r>
      <w:proofErr w:type="spellEnd"/>
      <w:r w:rsidR="00CC3227" w:rsidRPr="008159C2">
        <w:rPr>
          <w:rFonts w:ascii="Benton Sans Book" w:hAnsi="Benton Sans Book"/>
          <w:sz w:val="22"/>
        </w:rPr>
        <w:t xml:space="preserve"> need to show it’s being spent on the most worthy projects that have the most impact. </w:t>
      </w:r>
      <w:proofErr w:type="gramStart"/>
      <w:r w:rsidR="00CC3227" w:rsidRPr="008159C2">
        <w:rPr>
          <w:rFonts w:ascii="Benton Sans Book" w:hAnsi="Benton Sans Book"/>
          <w:sz w:val="22"/>
        </w:rPr>
        <w:t>So</w:t>
      </w:r>
      <w:proofErr w:type="gramEnd"/>
      <w:r w:rsidR="00CC3227" w:rsidRPr="008159C2">
        <w:rPr>
          <w:rFonts w:ascii="Benton Sans Book" w:hAnsi="Benton Sans Book"/>
          <w:sz w:val="22"/>
        </w:rPr>
        <w:t xml:space="preserve"> make it count</w:t>
      </w:r>
      <w:r w:rsidR="008159C2">
        <w:rPr>
          <w:rFonts w:ascii="Benton Sans Book" w:hAnsi="Benton Sans Book"/>
          <w:sz w:val="22"/>
        </w:rPr>
        <w:t>.</w:t>
      </w:r>
      <w:r w:rsidR="00CC3227" w:rsidRPr="008159C2">
        <w:rPr>
          <w:rFonts w:ascii="Benton Sans Book" w:hAnsi="Benton Sans Book"/>
          <w:sz w:val="22"/>
        </w:rPr>
        <w:t xml:space="preserve"> </w:t>
      </w:r>
    </w:p>
    <w:p w:rsidR="00CC3227" w:rsidRDefault="008159C2" w:rsidP="008159C2">
      <w:pPr>
        <w:pStyle w:val="ListParagraph"/>
        <w:numPr>
          <w:ilvl w:val="0"/>
          <w:numId w:val="10"/>
        </w:numPr>
        <w:spacing w:after="160" w:line="259" w:lineRule="auto"/>
        <w:rPr>
          <w:rFonts w:ascii="Benton Sans Book" w:hAnsi="Benton Sans Book"/>
          <w:sz w:val="22"/>
        </w:rPr>
      </w:pPr>
      <w:r>
        <w:rPr>
          <w:rFonts w:ascii="Benton Sans Book" w:hAnsi="Benton Sans Book"/>
          <w:sz w:val="22"/>
        </w:rPr>
        <w:t>A</w:t>
      </w:r>
      <w:r w:rsidR="00CC3227" w:rsidRPr="008159C2">
        <w:rPr>
          <w:rFonts w:ascii="Benton Sans Book" w:hAnsi="Benton Sans Book"/>
          <w:sz w:val="22"/>
        </w:rPr>
        <w:t xml:space="preserve">pply for the project that is going to have the greatest </w:t>
      </w:r>
      <w:proofErr w:type="gramStart"/>
      <w:r w:rsidR="00CC3227" w:rsidRPr="008159C2">
        <w:rPr>
          <w:rFonts w:ascii="Benton Sans Book" w:hAnsi="Benton Sans Book"/>
          <w:sz w:val="22"/>
        </w:rPr>
        <w:t>impact, or</w:t>
      </w:r>
      <w:proofErr w:type="gramEnd"/>
      <w:r w:rsidR="00CC3227" w:rsidRPr="008159C2">
        <w:rPr>
          <w:rFonts w:ascii="Benton Sans Book" w:hAnsi="Benton Sans Book"/>
          <w:sz w:val="22"/>
        </w:rPr>
        <w:t xml:space="preserve"> is the most important to you. </w:t>
      </w:r>
      <w:r w:rsidR="00CC3227" w:rsidRPr="008159C2">
        <w:rPr>
          <w:rFonts w:ascii="Benton Sans Book" w:hAnsi="Benton Sans Book"/>
          <w:b/>
          <w:bCs/>
          <w:sz w:val="22"/>
        </w:rPr>
        <w:t>Show</w:t>
      </w:r>
      <w:r w:rsidR="00CC3227" w:rsidRPr="008159C2">
        <w:rPr>
          <w:rFonts w:ascii="Benton Sans Book" w:hAnsi="Benton Sans Book"/>
          <w:sz w:val="22"/>
        </w:rPr>
        <w:t xml:space="preserve"> why the investment in you is going to have strong positive outcomes. Don’t overstate it – don’t use words like cutting edge, ground-breaking. </w:t>
      </w:r>
      <w:proofErr w:type="spellStart"/>
      <w:r w:rsidR="00CC3227" w:rsidRPr="008159C2">
        <w:rPr>
          <w:rFonts w:ascii="Benton Sans Book" w:hAnsi="Benton Sans Book"/>
          <w:sz w:val="22"/>
        </w:rPr>
        <w:t>artsACT</w:t>
      </w:r>
      <w:proofErr w:type="spellEnd"/>
      <w:r w:rsidR="00CC3227" w:rsidRPr="008159C2">
        <w:rPr>
          <w:rFonts w:ascii="Benton Sans Book" w:hAnsi="Benton Sans Book"/>
          <w:sz w:val="22"/>
        </w:rPr>
        <w:t xml:space="preserve"> don’t need it to be earthshattering, they just need to show a return on their investment in you. </w:t>
      </w:r>
    </w:p>
    <w:p w:rsidR="008159C2" w:rsidRPr="008159C2" w:rsidRDefault="008159C2" w:rsidP="008159C2">
      <w:pPr>
        <w:pStyle w:val="ListParagraph"/>
        <w:spacing w:after="160" w:line="259" w:lineRule="auto"/>
        <w:rPr>
          <w:rFonts w:ascii="Benton Sans Book" w:hAnsi="Benton Sans Book"/>
          <w:sz w:val="22"/>
        </w:rPr>
      </w:pPr>
    </w:p>
    <w:p w:rsidR="008159C2" w:rsidRDefault="00CC3227" w:rsidP="00CC3227">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t xml:space="preserve">You need to very clearly </w:t>
      </w:r>
      <w:r w:rsidRPr="008159C2">
        <w:rPr>
          <w:rFonts w:ascii="Benton Sans Book" w:hAnsi="Benton Sans Book"/>
          <w:b/>
          <w:bCs/>
          <w:sz w:val="22"/>
        </w:rPr>
        <w:t>demonstrate</w:t>
      </w:r>
      <w:r w:rsidRPr="00777227">
        <w:rPr>
          <w:rFonts w:ascii="Benton Sans Book" w:hAnsi="Benton Sans Book"/>
          <w:sz w:val="22"/>
        </w:rPr>
        <w:t xml:space="preserve"> why your project meets one of the</w:t>
      </w:r>
      <w:r w:rsidR="008159C2">
        <w:rPr>
          <w:rFonts w:ascii="Benton Sans Book" w:hAnsi="Benton Sans Book"/>
          <w:sz w:val="22"/>
        </w:rPr>
        <w:t xml:space="preserve"> grant</w:t>
      </w:r>
      <w:r w:rsidRPr="00777227">
        <w:rPr>
          <w:rFonts w:ascii="Benton Sans Book" w:hAnsi="Benton Sans Book"/>
          <w:sz w:val="22"/>
        </w:rPr>
        <w:t xml:space="preserve"> funding aims – these are explained in the </w:t>
      </w:r>
      <w:r w:rsidR="008159C2">
        <w:rPr>
          <w:rFonts w:ascii="Benton Sans Book" w:hAnsi="Benton Sans Book"/>
          <w:sz w:val="22"/>
        </w:rPr>
        <w:t xml:space="preserve">grant </w:t>
      </w:r>
      <w:r w:rsidRPr="00777227">
        <w:rPr>
          <w:rFonts w:ascii="Benton Sans Book" w:hAnsi="Benton Sans Book"/>
          <w:sz w:val="22"/>
        </w:rPr>
        <w:t>guidelines</w:t>
      </w:r>
      <w:r w:rsidR="008159C2">
        <w:rPr>
          <w:rFonts w:ascii="Benton Sans Book" w:hAnsi="Benton Sans Book"/>
          <w:sz w:val="22"/>
        </w:rPr>
        <w:t>,</w:t>
      </w:r>
      <w:r w:rsidRPr="00777227">
        <w:rPr>
          <w:rFonts w:ascii="Benton Sans Book" w:hAnsi="Benton Sans Book"/>
          <w:sz w:val="22"/>
        </w:rPr>
        <w:t xml:space="preserve"> and you need to show that your project will have outcomes that help meet those aims. </w:t>
      </w:r>
      <w:r w:rsidR="00684B43">
        <w:rPr>
          <w:rFonts w:ascii="Benton Sans Book" w:hAnsi="Benton Sans Book"/>
          <w:sz w:val="22"/>
        </w:rPr>
        <w:t>For example:</w:t>
      </w:r>
      <w:r w:rsidRPr="00777227">
        <w:rPr>
          <w:rFonts w:ascii="Benton Sans Book" w:hAnsi="Benton Sans Book"/>
          <w:sz w:val="22"/>
        </w:rPr>
        <w:t xml:space="preserve"> if you’re applying to make an album of music, you might choose “arts development” as your funding aim</w:t>
      </w:r>
      <w:r w:rsidR="00684B43">
        <w:rPr>
          <w:rFonts w:ascii="Benton Sans Book" w:hAnsi="Benton Sans Book"/>
          <w:sz w:val="22"/>
        </w:rPr>
        <w:t>.</w:t>
      </w:r>
      <w:r w:rsidRPr="00777227">
        <w:rPr>
          <w:rFonts w:ascii="Benton Sans Book" w:hAnsi="Benton Sans Book"/>
          <w:sz w:val="22"/>
        </w:rPr>
        <w:t xml:space="preserve"> </w:t>
      </w:r>
    </w:p>
    <w:p w:rsidR="00CC3227" w:rsidRDefault="00684B43" w:rsidP="008159C2">
      <w:pPr>
        <w:pStyle w:val="ListParagraph"/>
        <w:spacing w:after="160" w:line="259" w:lineRule="auto"/>
        <w:rPr>
          <w:rFonts w:ascii="Benton Sans Book" w:hAnsi="Benton Sans Book"/>
          <w:sz w:val="22"/>
        </w:rPr>
      </w:pPr>
      <w:r>
        <w:rPr>
          <w:rFonts w:ascii="Benton Sans Book" w:hAnsi="Benton Sans Book"/>
          <w:sz w:val="22"/>
        </w:rPr>
        <w:t>Y</w:t>
      </w:r>
      <w:r w:rsidR="00CC3227" w:rsidRPr="00777227">
        <w:rPr>
          <w:rFonts w:ascii="Benton Sans Book" w:hAnsi="Benton Sans Book"/>
          <w:sz w:val="22"/>
        </w:rPr>
        <w:t>ou need to clearly show that</w:t>
      </w:r>
      <w:r w:rsidR="008159C2">
        <w:rPr>
          <w:rFonts w:ascii="Benton Sans Book" w:hAnsi="Benton Sans Book"/>
          <w:sz w:val="22"/>
        </w:rPr>
        <w:t xml:space="preserve"> a)</w:t>
      </w:r>
      <w:r w:rsidR="00CC3227" w:rsidRPr="00777227">
        <w:rPr>
          <w:rFonts w:ascii="Benton Sans Book" w:hAnsi="Benton Sans Book"/>
          <w:sz w:val="22"/>
        </w:rPr>
        <w:t xml:space="preserve"> you will develop skills as part of making that album, </w:t>
      </w:r>
      <w:r w:rsidR="008159C2">
        <w:rPr>
          <w:rFonts w:ascii="Benton Sans Book" w:hAnsi="Benton Sans Book"/>
          <w:sz w:val="22"/>
        </w:rPr>
        <w:t xml:space="preserve">b) </w:t>
      </w:r>
      <w:r w:rsidR="00CC3227" w:rsidRPr="00777227">
        <w:rPr>
          <w:rFonts w:ascii="Benton Sans Book" w:hAnsi="Benton Sans Book"/>
          <w:sz w:val="22"/>
        </w:rPr>
        <w:t xml:space="preserve">what those skills will be, and </w:t>
      </w:r>
      <w:r w:rsidR="008159C2">
        <w:rPr>
          <w:rFonts w:ascii="Benton Sans Book" w:hAnsi="Benton Sans Book"/>
          <w:sz w:val="22"/>
        </w:rPr>
        <w:t xml:space="preserve">c) </w:t>
      </w:r>
      <w:r w:rsidR="00CC3227" w:rsidRPr="00777227">
        <w:rPr>
          <w:rFonts w:ascii="Benton Sans Book" w:hAnsi="Benton Sans Book"/>
          <w:sz w:val="22"/>
        </w:rPr>
        <w:t>why they’re important to develop</w:t>
      </w:r>
      <w:r w:rsidR="008159C2">
        <w:rPr>
          <w:rFonts w:ascii="Benton Sans Book" w:hAnsi="Benton Sans Book"/>
          <w:sz w:val="22"/>
        </w:rPr>
        <w:t xml:space="preserve"> in the first place</w:t>
      </w:r>
      <w:r w:rsidR="00CC3227" w:rsidRPr="00777227">
        <w:rPr>
          <w:rFonts w:ascii="Benton Sans Book" w:hAnsi="Benton Sans Book"/>
          <w:sz w:val="22"/>
        </w:rPr>
        <w:t xml:space="preserve">. </w:t>
      </w:r>
    </w:p>
    <w:p w:rsidR="008159C2" w:rsidRPr="00777227" w:rsidRDefault="008159C2" w:rsidP="008159C2">
      <w:pPr>
        <w:pStyle w:val="ListParagraph"/>
        <w:spacing w:after="160" w:line="259" w:lineRule="auto"/>
        <w:rPr>
          <w:rFonts w:ascii="Benton Sans Book" w:hAnsi="Benton Sans Book"/>
          <w:sz w:val="22"/>
        </w:rPr>
      </w:pPr>
    </w:p>
    <w:p w:rsidR="00CC3227" w:rsidRPr="00777227" w:rsidRDefault="008159C2" w:rsidP="00CC3227">
      <w:pPr>
        <w:pStyle w:val="ListParagraph"/>
        <w:numPr>
          <w:ilvl w:val="0"/>
          <w:numId w:val="9"/>
        </w:numPr>
        <w:spacing w:after="160" w:line="259" w:lineRule="auto"/>
        <w:rPr>
          <w:rFonts w:ascii="Benton Sans Book" w:hAnsi="Benton Sans Book"/>
          <w:sz w:val="22"/>
        </w:rPr>
      </w:pPr>
      <w:r>
        <w:rPr>
          <w:rFonts w:ascii="Benton Sans Book" w:hAnsi="Benton Sans Book"/>
          <w:sz w:val="22"/>
        </w:rPr>
        <w:t>A</w:t>
      </w:r>
      <w:r w:rsidR="00CC3227" w:rsidRPr="00777227">
        <w:rPr>
          <w:rFonts w:ascii="Benton Sans Book" w:hAnsi="Benton Sans Book"/>
          <w:sz w:val="22"/>
        </w:rPr>
        <w:t>rtsACT usually look</w:t>
      </w:r>
      <w:r>
        <w:rPr>
          <w:rFonts w:ascii="Benton Sans Book" w:hAnsi="Benton Sans Book"/>
          <w:sz w:val="22"/>
        </w:rPr>
        <w:t>s</w:t>
      </w:r>
      <w:r w:rsidR="00CC3227" w:rsidRPr="00777227">
        <w:rPr>
          <w:rFonts w:ascii="Benton Sans Book" w:hAnsi="Benton Sans Book"/>
          <w:sz w:val="22"/>
        </w:rPr>
        <w:t xml:space="preserve"> for projects that develop NEW work – so remounting an exhibition or presenting a production of an old play rarely get</w:t>
      </w:r>
      <w:r w:rsidR="008725DD">
        <w:rPr>
          <w:rFonts w:ascii="Benton Sans Book" w:hAnsi="Benton Sans Book"/>
          <w:sz w:val="22"/>
        </w:rPr>
        <w:t>s</w:t>
      </w:r>
      <w:r w:rsidR="00CC3227" w:rsidRPr="00777227">
        <w:rPr>
          <w:rFonts w:ascii="Benton Sans Book" w:hAnsi="Benton Sans Book"/>
          <w:sz w:val="22"/>
        </w:rPr>
        <w:t xml:space="preserve"> support.</w:t>
      </w:r>
    </w:p>
    <w:p w:rsidR="00CC3227" w:rsidRPr="00777227" w:rsidRDefault="00CC3227" w:rsidP="00CC3227">
      <w:pPr>
        <w:spacing w:after="160" w:line="259" w:lineRule="auto"/>
        <w:rPr>
          <w:rFonts w:ascii="Benton Sans Book" w:hAnsi="Benton Sans Book"/>
          <w:b/>
          <w:bCs/>
          <w:sz w:val="22"/>
        </w:rPr>
      </w:pPr>
    </w:p>
    <w:p w:rsidR="00CC3227" w:rsidRPr="00777227" w:rsidRDefault="004347B6" w:rsidP="00CC3227">
      <w:pPr>
        <w:spacing w:after="160" w:line="259" w:lineRule="auto"/>
        <w:rPr>
          <w:rFonts w:ascii="Benton Sans Book" w:hAnsi="Benton Sans Book"/>
          <w:b/>
          <w:bCs/>
          <w:sz w:val="22"/>
        </w:rPr>
      </w:pPr>
      <w:r>
        <w:rPr>
          <w:rFonts w:ascii="Benton Sans Book" w:hAnsi="Benton Sans Book"/>
          <w:b/>
          <w:bCs/>
          <w:sz w:val="22"/>
        </w:rPr>
        <w:t xml:space="preserve">Understanding </w:t>
      </w:r>
      <w:r w:rsidR="009C235A">
        <w:rPr>
          <w:rFonts w:ascii="Benton Sans Book" w:hAnsi="Benton Sans Book"/>
          <w:b/>
          <w:bCs/>
          <w:sz w:val="22"/>
        </w:rPr>
        <w:t>g</w:t>
      </w:r>
      <w:r>
        <w:rPr>
          <w:rFonts w:ascii="Benton Sans Book" w:hAnsi="Benton Sans Book"/>
          <w:b/>
          <w:bCs/>
          <w:sz w:val="22"/>
        </w:rPr>
        <w:t xml:space="preserve">rant </w:t>
      </w:r>
      <w:r w:rsidR="009C235A">
        <w:rPr>
          <w:rFonts w:ascii="Benton Sans Book" w:hAnsi="Benton Sans Book"/>
          <w:b/>
          <w:bCs/>
          <w:sz w:val="22"/>
        </w:rPr>
        <w:t>q</w:t>
      </w:r>
      <w:r>
        <w:rPr>
          <w:rFonts w:ascii="Benton Sans Book" w:hAnsi="Benton Sans Book"/>
          <w:b/>
          <w:bCs/>
          <w:sz w:val="22"/>
        </w:rPr>
        <w:t>uestions</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Often people find it quite hard to </w:t>
      </w:r>
      <w:r w:rsidR="008159C2" w:rsidRPr="00777227">
        <w:rPr>
          <w:rFonts w:ascii="Benton Sans Book" w:hAnsi="Benton Sans Book"/>
          <w:sz w:val="22"/>
        </w:rPr>
        <w:t>identify</w:t>
      </w:r>
      <w:r w:rsidRPr="00777227">
        <w:rPr>
          <w:rFonts w:ascii="Benton Sans Book" w:hAnsi="Benton Sans Book"/>
          <w:sz w:val="22"/>
        </w:rPr>
        <w:t xml:space="preserve"> what grant</w:t>
      </w:r>
      <w:r w:rsidR="008159C2">
        <w:rPr>
          <w:rFonts w:ascii="Benton Sans Book" w:hAnsi="Benton Sans Book"/>
          <w:sz w:val="22"/>
        </w:rPr>
        <w:t xml:space="preserve"> </w:t>
      </w:r>
      <w:proofErr w:type="spellStart"/>
      <w:r w:rsidR="008159C2">
        <w:rPr>
          <w:rFonts w:ascii="Benton Sans Book" w:hAnsi="Benton Sans Book"/>
          <w:sz w:val="22"/>
        </w:rPr>
        <w:t>assesors</w:t>
      </w:r>
      <w:proofErr w:type="spellEnd"/>
      <w:r w:rsidR="008159C2">
        <w:rPr>
          <w:rFonts w:ascii="Benton Sans Book" w:hAnsi="Benton Sans Book"/>
          <w:sz w:val="22"/>
        </w:rPr>
        <w:t xml:space="preserve"> want to know from the </w:t>
      </w:r>
      <w:r w:rsidRPr="00777227">
        <w:rPr>
          <w:rFonts w:ascii="Benton Sans Book" w:hAnsi="Benton Sans Book"/>
          <w:sz w:val="22"/>
        </w:rPr>
        <w:t>application</w:t>
      </w:r>
      <w:r w:rsidR="008159C2">
        <w:rPr>
          <w:rFonts w:ascii="Benton Sans Book" w:hAnsi="Benton Sans Book"/>
          <w:sz w:val="22"/>
        </w:rPr>
        <w:t>s.</w:t>
      </w:r>
      <w:r w:rsidRPr="00777227">
        <w:rPr>
          <w:rFonts w:ascii="Benton Sans Book" w:hAnsi="Benton Sans Book"/>
          <w:sz w:val="22"/>
        </w:rPr>
        <w:t xml:space="preserve"> </w:t>
      </w:r>
      <w:r w:rsidR="00684B43">
        <w:rPr>
          <w:rFonts w:ascii="Benton Sans Book" w:hAnsi="Benton Sans Book"/>
          <w:sz w:val="22"/>
        </w:rPr>
        <w:t>Here are a</w:t>
      </w:r>
      <w:r w:rsidRPr="00777227">
        <w:rPr>
          <w:rFonts w:ascii="Benton Sans Book" w:hAnsi="Benton Sans Book"/>
          <w:sz w:val="22"/>
        </w:rPr>
        <w:t xml:space="preserve"> few tips on deciphering and clearly answering</w:t>
      </w:r>
      <w:r w:rsidR="008159C2">
        <w:rPr>
          <w:rFonts w:ascii="Benton Sans Book" w:hAnsi="Benton Sans Book"/>
          <w:sz w:val="22"/>
        </w:rPr>
        <w:t xml:space="preserve"> the grant’s</w:t>
      </w:r>
      <w:r w:rsidRPr="00777227">
        <w:rPr>
          <w:rFonts w:ascii="Benton Sans Book" w:hAnsi="Benton Sans Book"/>
          <w:sz w:val="22"/>
        </w:rPr>
        <w:t xml:space="preserve"> questions:</w:t>
      </w:r>
    </w:p>
    <w:p w:rsidR="00CC3227" w:rsidRDefault="00684B43" w:rsidP="00CC3227">
      <w:pPr>
        <w:pStyle w:val="ListParagraph"/>
        <w:numPr>
          <w:ilvl w:val="0"/>
          <w:numId w:val="9"/>
        </w:numPr>
        <w:spacing w:after="160" w:line="259" w:lineRule="auto"/>
        <w:rPr>
          <w:rFonts w:ascii="Benton Sans Book" w:hAnsi="Benton Sans Book"/>
          <w:sz w:val="22"/>
        </w:rPr>
      </w:pPr>
      <w:r>
        <w:rPr>
          <w:rFonts w:ascii="Benton Sans Book" w:hAnsi="Benton Sans Book"/>
          <w:sz w:val="22"/>
        </w:rPr>
        <w:t>Use</w:t>
      </w:r>
      <w:r w:rsidR="00CC3227" w:rsidRPr="00777227">
        <w:rPr>
          <w:rFonts w:ascii="Benton Sans Book" w:hAnsi="Benton Sans Book"/>
          <w:sz w:val="22"/>
        </w:rPr>
        <w:t xml:space="preserve"> the good old thesaurus to help you – define</w:t>
      </w:r>
      <w:r w:rsidR="008159C2">
        <w:rPr>
          <w:rFonts w:ascii="Benton Sans Book" w:hAnsi="Benton Sans Book"/>
          <w:sz w:val="22"/>
        </w:rPr>
        <w:t xml:space="preserve"> the key words they ask for </w:t>
      </w:r>
      <w:proofErr w:type="spellStart"/>
      <w:r w:rsidR="008159C2">
        <w:rPr>
          <w:rFonts w:ascii="Benton Sans Book" w:hAnsi="Benton Sans Book"/>
          <w:sz w:val="22"/>
        </w:rPr>
        <w:t>eg.</w:t>
      </w:r>
      <w:proofErr w:type="spellEnd"/>
      <w:r w:rsidR="00CC3227" w:rsidRPr="00777227">
        <w:rPr>
          <w:rFonts w:ascii="Benton Sans Book" w:hAnsi="Benton Sans Book"/>
          <w:sz w:val="22"/>
        </w:rPr>
        <w:t xml:space="preserve"> </w:t>
      </w:r>
      <w:r>
        <w:rPr>
          <w:rFonts w:ascii="Benton Sans Book" w:hAnsi="Benton Sans Book"/>
          <w:sz w:val="22"/>
        </w:rPr>
        <w:t>‘</w:t>
      </w:r>
      <w:r w:rsidR="00CC3227" w:rsidRPr="00777227">
        <w:rPr>
          <w:rFonts w:ascii="Benton Sans Book" w:hAnsi="Benton Sans Book"/>
          <w:sz w:val="22"/>
        </w:rPr>
        <w:t>special</w:t>
      </w:r>
      <w:r>
        <w:rPr>
          <w:rFonts w:ascii="Benton Sans Book" w:hAnsi="Benton Sans Book"/>
          <w:sz w:val="22"/>
        </w:rPr>
        <w:t>’</w:t>
      </w:r>
      <w:r w:rsidR="00CC3227" w:rsidRPr="00777227">
        <w:rPr>
          <w:rFonts w:ascii="Benton Sans Book" w:hAnsi="Benton Sans Book"/>
          <w:sz w:val="22"/>
        </w:rPr>
        <w:t xml:space="preserve">, </w:t>
      </w:r>
      <w:r>
        <w:rPr>
          <w:rFonts w:ascii="Benton Sans Book" w:hAnsi="Benton Sans Book"/>
          <w:sz w:val="22"/>
        </w:rPr>
        <w:t>‘</w:t>
      </w:r>
      <w:r w:rsidR="00CC3227" w:rsidRPr="00777227">
        <w:rPr>
          <w:rFonts w:ascii="Benton Sans Book" w:hAnsi="Benton Sans Book"/>
          <w:sz w:val="22"/>
        </w:rPr>
        <w:t>valuable</w:t>
      </w:r>
      <w:r>
        <w:rPr>
          <w:rFonts w:ascii="Benton Sans Book" w:hAnsi="Benton Sans Book"/>
          <w:sz w:val="22"/>
        </w:rPr>
        <w:t>’</w:t>
      </w:r>
      <w:r w:rsidR="00CC3227" w:rsidRPr="00777227">
        <w:rPr>
          <w:rFonts w:ascii="Benton Sans Book" w:hAnsi="Benton Sans Book"/>
          <w:sz w:val="22"/>
        </w:rPr>
        <w:t xml:space="preserve">, </w:t>
      </w:r>
      <w:r>
        <w:rPr>
          <w:rFonts w:ascii="Benton Sans Book" w:hAnsi="Benton Sans Book"/>
          <w:sz w:val="22"/>
        </w:rPr>
        <w:t>‘</w:t>
      </w:r>
      <w:r w:rsidR="00CC3227" w:rsidRPr="00777227">
        <w:rPr>
          <w:rFonts w:ascii="Benton Sans Book" w:hAnsi="Benton Sans Book"/>
          <w:sz w:val="22"/>
        </w:rPr>
        <w:t>innovative</w:t>
      </w:r>
      <w:r>
        <w:rPr>
          <w:rFonts w:ascii="Benton Sans Book" w:hAnsi="Benton Sans Book"/>
          <w:sz w:val="22"/>
        </w:rPr>
        <w:t>’</w:t>
      </w:r>
      <w:r w:rsidR="00CC3227" w:rsidRPr="00777227">
        <w:rPr>
          <w:rFonts w:ascii="Benton Sans Book" w:hAnsi="Benton Sans Book"/>
          <w:sz w:val="22"/>
        </w:rPr>
        <w:t xml:space="preserve">. </w:t>
      </w:r>
    </w:p>
    <w:p w:rsidR="007B357D" w:rsidRDefault="007B357D" w:rsidP="007B357D">
      <w:pPr>
        <w:pStyle w:val="ListParagraph"/>
        <w:spacing w:after="160" w:line="259" w:lineRule="auto"/>
        <w:rPr>
          <w:rFonts w:ascii="Benton Sans Book" w:hAnsi="Benton Sans Book"/>
          <w:sz w:val="22"/>
        </w:rPr>
      </w:pPr>
    </w:p>
    <w:p w:rsidR="007B357D" w:rsidRPr="007B357D" w:rsidRDefault="007B357D" w:rsidP="007B357D">
      <w:pPr>
        <w:pStyle w:val="ListParagraph"/>
        <w:numPr>
          <w:ilvl w:val="0"/>
          <w:numId w:val="9"/>
        </w:numPr>
        <w:spacing w:after="160" w:line="259" w:lineRule="auto"/>
        <w:rPr>
          <w:rFonts w:ascii="Benton Sans Book" w:hAnsi="Benton Sans Book"/>
          <w:sz w:val="22"/>
        </w:rPr>
      </w:pPr>
      <w:r>
        <w:rPr>
          <w:rFonts w:ascii="Benton Sans Book" w:hAnsi="Benton Sans Book"/>
          <w:sz w:val="22"/>
        </w:rPr>
        <w:t xml:space="preserve">ASK! </w:t>
      </w:r>
      <w:r w:rsidRPr="00777227">
        <w:rPr>
          <w:rFonts w:ascii="Benton Sans Book" w:hAnsi="Benton Sans Book"/>
          <w:sz w:val="22"/>
        </w:rPr>
        <w:t xml:space="preserve">What do the grant makers want to know and why? What do they want to fund and why? </w:t>
      </w:r>
      <w:r w:rsidRPr="00777227">
        <w:rPr>
          <w:rFonts w:ascii="Benton Sans Book" w:hAnsi="Benton Sans Book"/>
          <w:sz w:val="22"/>
          <w:u w:val="single"/>
        </w:rPr>
        <w:t xml:space="preserve">You can ASK </w:t>
      </w:r>
      <w:proofErr w:type="spellStart"/>
      <w:r w:rsidRPr="00777227">
        <w:rPr>
          <w:rFonts w:ascii="Benton Sans Book" w:hAnsi="Benton Sans Book"/>
          <w:sz w:val="22"/>
          <w:u w:val="single"/>
        </w:rPr>
        <w:t>artsACT</w:t>
      </w:r>
      <w:proofErr w:type="spellEnd"/>
      <w:r w:rsidRPr="00777227">
        <w:rPr>
          <w:rFonts w:ascii="Benton Sans Book" w:hAnsi="Benton Sans Book"/>
          <w:sz w:val="22"/>
          <w:u w:val="single"/>
        </w:rPr>
        <w:t xml:space="preserve"> </w:t>
      </w:r>
      <w:r>
        <w:rPr>
          <w:rFonts w:ascii="Benton Sans Book" w:hAnsi="Benton Sans Book"/>
          <w:sz w:val="22"/>
          <w:u w:val="single"/>
        </w:rPr>
        <w:t>directly, this is normal and encouraged</w:t>
      </w:r>
      <w:r w:rsidRPr="00777227">
        <w:rPr>
          <w:rFonts w:ascii="Benton Sans Book" w:hAnsi="Benton Sans Book"/>
          <w:sz w:val="22"/>
          <w:u w:val="single"/>
        </w:rPr>
        <w:t>.</w:t>
      </w:r>
      <w:r w:rsidRPr="00777227">
        <w:rPr>
          <w:rFonts w:ascii="Benton Sans Book" w:hAnsi="Benton Sans Book"/>
          <w:sz w:val="22"/>
        </w:rPr>
        <w:t xml:space="preserve"> </w:t>
      </w:r>
    </w:p>
    <w:p w:rsidR="007B357D" w:rsidRPr="007B357D" w:rsidRDefault="007B357D" w:rsidP="007B357D">
      <w:pPr>
        <w:pStyle w:val="ListParagraph"/>
        <w:spacing w:after="160" w:line="259" w:lineRule="auto"/>
        <w:rPr>
          <w:rFonts w:ascii="Benton Sans Book" w:hAnsi="Benton Sans Book"/>
          <w:sz w:val="22"/>
        </w:rPr>
      </w:pPr>
    </w:p>
    <w:p w:rsidR="008159C2" w:rsidRPr="007B357D" w:rsidRDefault="00CC3227" w:rsidP="007B357D">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t>Look at the aims of the funding program and selection criteria – you can see these aims and criteria as “clues” to what the questions are asking. The questions are often structured to help you meet the selection criteria, so often</w:t>
      </w:r>
      <w:r w:rsidR="008159C2">
        <w:rPr>
          <w:rFonts w:ascii="Benton Sans Book" w:hAnsi="Benton Sans Book"/>
          <w:sz w:val="22"/>
        </w:rPr>
        <w:t xml:space="preserve"> question will be paired with</w:t>
      </w:r>
      <w:r w:rsidRPr="00777227">
        <w:rPr>
          <w:rFonts w:ascii="Benton Sans Book" w:hAnsi="Benton Sans Book"/>
          <w:sz w:val="22"/>
        </w:rPr>
        <w:t xml:space="preserve"> </w:t>
      </w:r>
      <w:proofErr w:type="gramStart"/>
      <w:r w:rsidRPr="00777227">
        <w:rPr>
          <w:rFonts w:ascii="Benton Sans Book" w:hAnsi="Benton Sans Book"/>
          <w:sz w:val="22"/>
        </w:rPr>
        <w:t xml:space="preserve">a </w:t>
      </w:r>
      <w:r w:rsidR="008159C2">
        <w:rPr>
          <w:rFonts w:ascii="Benton Sans Book" w:hAnsi="Benton Sans Book"/>
          <w:sz w:val="22"/>
        </w:rPr>
        <w:t xml:space="preserve"> part</w:t>
      </w:r>
      <w:proofErr w:type="gramEnd"/>
      <w:r w:rsidR="008159C2">
        <w:rPr>
          <w:rFonts w:ascii="Benton Sans Book" w:hAnsi="Benton Sans Book"/>
          <w:sz w:val="22"/>
        </w:rPr>
        <w:t xml:space="preserve"> of the </w:t>
      </w:r>
      <w:r w:rsidRPr="00777227">
        <w:rPr>
          <w:rFonts w:ascii="Benton Sans Book" w:hAnsi="Benton Sans Book"/>
          <w:sz w:val="22"/>
        </w:rPr>
        <w:t>criteria</w:t>
      </w:r>
      <w:r w:rsidR="008159C2">
        <w:rPr>
          <w:rFonts w:ascii="Benton Sans Book" w:hAnsi="Benton Sans Book"/>
          <w:sz w:val="22"/>
        </w:rPr>
        <w:t xml:space="preserve">. </w:t>
      </w:r>
      <w:r w:rsidR="008159C2" w:rsidRPr="00777227">
        <w:rPr>
          <w:rFonts w:ascii="Benton Sans Book" w:hAnsi="Benton Sans Book"/>
          <w:sz w:val="22"/>
        </w:rPr>
        <w:t xml:space="preserve">For example: when the application question </w:t>
      </w:r>
      <w:r w:rsidR="0044207C">
        <w:rPr>
          <w:rFonts w:ascii="Benton Sans Book" w:hAnsi="Benton Sans Book"/>
          <w:sz w:val="22"/>
        </w:rPr>
        <w:t xml:space="preserve">asks </w:t>
      </w:r>
      <w:r w:rsidR="008159C2">
        <w:rPr>
          <w:rFonts w:ascii="Benton Sans Book" w:hAnsi="Benton Sans Book"/>
          <w:sz w:val="22"/>
        </w:rPr>
        <w:t>‘</w:t>
      </w:r>
      <w:r w:rsidR="008159C2" w:rsidRPr="00777227">
        <w:rPr>
          <w:rFonts w:ascii="Benton Sans Book" w:hAnsi="Benton Sans Book"/>
          <w:sz w:val="22"/>
        </w:rPr>
        <w:t>What is the activity? Why is it special, valuable or innovative?</w:t>
      </w:r>
      <w:r w:rsidR="008159C2">
        <w:rPr>
          <w:rFonts w:ascii="Benton Sans Book" w:hAnsi="Benton Sans Book"/>
          <w:sz w:val="22"/>
        </w:rPr>
        <w:t>’</w:t>
      </w:r>
      <w:r w:rsidR="008159C2" w:rsidRPr="00777227">
        <w:rPr>
          <w:rFonts w:ascii="Benton Sans Book" w:hAnsi="Benton Sans Book"/>
          <w:sz w:val="22"/>
        </w:rPr>
        <w:t xml:space="preserve"> </w:t>
      </w:r>
      <w:r w:rsidR="009C235A">
        <w:rPr>
          <w:rFonts w:ascii="Benton Sans Book" w:hAnsi="Benton Sans Book"/>
          <w:sz w:val="22"/>
        </w:rPr>
        <w:t>y</w:t>
      </w:r>
      <w:r w:rsidR="008159C2" w:rsidRPr="00777227">
        <w:rPr>
          <w:rFonts w:ascii="Benton Sans Book" w:hAnsi="Benton Sans Book"/>
          <w:sz w:val="22"/>
        </w:rPr>
        <w:t>ou look to the criteria</w:t>
      </w:r>
      <w:r w:rsidR="0044207C">
        <w:rPr>
          <w:rFonts w:ascii="Benton Sans Book" w:hAnsi="Benton Sans Book"/>
          <w:sz w:val="22"/>
        </w:rPr>
        <w:t>.</w:t>
      </w:r>
      <w:r w:rsidR="008159C2" w:rsidRPr="00777227">
        <w:rPr>
          <w:rFonts w:ascii="Benton Sans Book" w:hAnsi="Benton Sans Book"/>
          <w:sz w:val="22"/>
        </w:rPr>
        <w:t xml:space="preserve"> </w:t>
      </w:r>
      <w:r w:rsidR="0044207C">
        <w:rPr>
          <w:rFonts w:ascii="Benton Sans Book" w:hAnsi="Benton Sans Book"/>
          <w:sz w:val="22"/>
        </w:rPr>
        <w:t>It</w:t>
      </w:r>
      <w:r w:rsidR="008159C2" w:rsidRPr="00777227">
        <w:rPr>
          <w:rFonts w:ascii="Benton Sans Book" w:hAnsi="Benton Sans Book"/>
          <w:sz w:val="22"/>
        </w:rPr>
        <w:t xml:space="preserve"> want</w:t>
      </w:r>
      <w:r w:rsidR="008159C2">
        <w:rPr>
          <w:rFonts w:ascii="Benton Sans Book" w:hAnsi="Benton Sans Book"/>
          <w:sz w:val="22"/>
        </w:rPr>
        <w:t>s</w:t>
      </w:r>
      <w:r w:rsidR="008159C2" w:rsidRPr="00777227">
        <w:rPr>
          <w:rFonts w:ascii="Benton Sans Book" w:hAnsi="Benton Sans Book"/>
          <w:sz w:val="22"/>
        </w:rPr>
        <w:t xml:space="preserve"> to know about the QUALITY of the project</w:t>
      </w:r>
      <w:r w:rsidR="008159C2">
        <w:rPr>
          <w:rFonts w:ascii="Benton Sans Book" w:hAnsi="Benton Sans Book"/>
          <w:sz w:val="22"/>
        </w:rPr>
        <w:t>. They</w:t>
      </w:r>
      <w:r w:rsidR="008159C2" w:rsidRPr="00777227">
        <w:rPr>
          <w:rFonts w:ascii="Benton Sans Book" w:hAnsi="Benton Sans Book"/>
          <w:sz w:val="22"/>
        </w:rPr>
        <w:t xml:space="preserve"> measure</w:t>
      </w:r>
      <w:r w:rsidR="008159C2">
        <w:rPr>
          <w:rFonts w:ascii="Benton Sans Book" w:hAnsi="Benton Sans Book"/>
          <w:sz w:val="22"/>
        </w:rPr>
        <w:t xml:space="preserve"> this</w:t>
      </w:r>
      <w:r w:rsidR="008159C2" w:rsidRPr="00777227">
        <w:rPr>
          <w:rFonts w:ascii="Benton Sans Book" w:hAnsi="Benton Sans Book"/>
          <w:sz w:val="22"/>
        </w:rPr>
        <w:t xml:space="preserve"> by knowing “how is the activity interesting, </w:t>
      </w:r>
      <w:r w:rsidR="008159C2" w:rsidRPr="00777227">
        <w:rPr>
          <w:rFonts w:ascii="Benton Sans Book" w:hAnsi="Benton Sans Book"/>
          <w:sz w:val="22"/>
        </w:rPr>
        <w:lastRenderedPageBreak/>
        <w:t>different or important” – so use the question to tell them what the activity is</w:t>
      </w:r>
      <w:r w:rsidR="0044207C">
        <w:rPr>
          <w:rFonts w:ascii="Benton Sans Book" w:hAnsi="Benton Sans Book"/>
          <w:sz w:val="22"/>
        </w:rPr>
        <w:t>,</w:t>
      </w:r>
      <w:r w:rsidR="008159C2" w:rsidRPr="00777227">
        <w:rPr>
          <w:rFonts w:ascii="Benton Sans Book" w:hAnsi="Benton Sans Book"/>
          <w:sz w:val="22"/>
        </w:rPr>
        <w:t xml:space="preserve"> demonstrate </w:t>
      </w:r>
      <w:r w:rsidR="007B357D">
        <w:rPr>
          <w:rFonts w:ascii="Benton Sans Book" w:hAnsi="Benton Sans Book"/>
          <w:sz w:val="22"/>
        </w:rPr>
        <w:t xml:space="preserve">both </w:t>
      </w:r>
      <w:r w:rsidR="008159C2" w:rsidRPr="00777227">
        <w:rPr>
          <w:rFonts w:ascii="Benton Sans Book" w:hAnsi="Benton Sans Book"/>
          <w:sz w:val="22"/>
        </w:rPr>
        <w:t xml:space="preserve">the QUALITY of your arts practice and </w:t>
      </w:r>
      <w:r w:rsidR="007B357D">
        <w:rPr>
          <w:rFonts w:ascii="Benton Sans Book" w:hAnsi="Benton Sans Book"/>
          <w:sz w:val="22"/>
        </w:rPr>
        <w:t>the QUALITY of</w:t>
      </w:r>
      <w:r w:rsidR="008159C2" w:rsidRPr="00777227">
        <w:rPr>
          <w:rFonts w:ascii="Benton Sans Book" w:hAnsi="Benton Sans Book"/>
          <w:sz w:val="22"/>
        </w:rPr>
        <w:t xml:space="preserve"> activity you’re going to undertake. </w:t>
      </w:r>
    </w:p>
    <w:p w:rsidR="008159C2" w:rsidRPr="00777227" w:rsidRDefault="008159C2" w:rsidP="008159C2">
      <w:pPr>
        <w:pStyle w:val="ListParagraph"/>
        <w:spacing w:after="160" w:line="259" w:lineRule="auto"/>
        <w:rPr>
          <w:rFonts w:ascii="Benton Sans Book" w:hAnsi="Benton Sans Book"/>
          <w:sz w:val="22"/>
        </w:rPr>
      </w:pPr>
    </w:p>
    <w:p w:rsidR="00CC3227" w:rsidRPr="00495917" w:rsidRDefault="00CC3227" w:rsidP="00CC3227">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t>You can also ask</w:t>
      </w:r>
      <w:r w:rsidR="009C235A">
        <w:rPr>
          <w:rFonts w:ascii="Benton Sans Book" w:hAnsi="Benton Sans Book"/>
          <w:sz w:val="22"/>
        </w:rPr>
        <w:t xml:space="preserve"> yourself</w:t>
      </w:r>
      <w:r w:rsidRPr="00777227">
        <w:rPr>
          <w:rFonts w:ascii="Benton Sans Book" w:hAnsi="Benton Sans Book"/>
          <w:sz w:val="22"/>
        </w:rPr>
        <w:t xml:space="preserve">, </w:t>
      </w:r>
      <w:r w:rsidR="009C235A">
        <w:rPr>
          <w:rFonts w:ascii="Benton Sans Book" w:hAnsi="Benton Sans Book"/>
          <w:sz w:val="22"/>
        </w:rPr>
        <w:t>“</w:t>
      </w:r>
      <w:r w:rsidRPr="00777227">
        <w:rPr>
          <w:rFonts w:ascii="Benton Sans Book" w:hAnsi="Benton Sans Book"/>
          <w:sz w:val="22"/>
        </w:rPr>
        <w:t xml:space="preserve">what evidence do I need to prove this? </w:t>
      </w:r>
      <w:r w:rsidR="008725DD">
        <w:rPr>
          <w:rFonts w:ascii="Benton Sans Book" w:hAnsi="Benton Sans Book"/>
          <w:sz w:val="22"/>
        </w:rPr>
        <w:t>I</w:t>
      </w:r>
      <w:r w:rsidRPr="00777227">
        <w:rPr>
          <w:rFonts w:ascii="Benton Sans Book" w:hAnsi="Benton Sans Book"/>
          <w:sz w:val="22"/>
        </w:rPr>
        <w:t>f I am saying my activity is special,</w:t>
      </w:r>
      <w:r w:rsidR="008725DD">
        <w:rPr>
          <w:rFonts w:ascii="Benton Sans Book" w:hAnsi="Benton Sans Book"/>
          <w:sz w:val="22"/>
        </w:rPr>
        <w:t xml:space="preserve"> h</w:t>
      </w:r>
      <w:r w:rsidRPr="00777227">
        <w:rPr>
          <w:rFonts w:ascii="Benton Sans Book" w:hAnsi="Benton Sans Book"/>
          <w:sz w:val="22"/>
        </w:rPr>
        <w:t xml:space="preserve">ow can I </w:t>
      </w:r>
      <w:r w:rsidRPr="007B357D">
        <w:rPr>
          <w:rFonts w:ascii="Benton Sans Book" w:hAnsi="Benton Sans Book"/>
          <w:b/>
          <w:bCs/>
          <w:sz w:val="22"/>
        </w:rPr>
        <w:t>demonstrate</w:t>
      </w:r>
      <w:r w:rsidRPr="00777227">
        <w:rPr>
          <w:rFonts w:ascii="Benton Sans Book" w:hAnsi="Benton Sans Book"/>
          <w:sz w:val="22"/>
        </w:rPr>
        <w:t xml:space="preserve"> that?</w:t>
      </w:r>
      <w:r w:rsidR="009C235A">
        <w:rPr>
          <w:rFonts w:ascii="Benton Sans Book" w:hAnsi="Benton Sans Book"/>
          <w:sz w:val="22"/>
        </w:rPr>
        <w:t>”</w:t>
      </w:r>
      <w:r w:rsidRPr="00777227">
        <w:rPr>
          <w:rFonts w:ascii="Benton Sans Book" w:hAnsi="Benton Sans Book"/>
          <w:sz w:val="22"/>
        </w:rPr>
        <w:t xml:space="preserve"> But be careful here – don’t use over the top language, don’t make assertions you can’t prove like “no-one else is doing this” unless you’re </w:t>
      </w:r>
      <w:r w:rsidR="008725DD">
        <w:rPr>
          <w:rFonts w:ascii="Benton Sans Book" w:hAnsi="Benton Sans Book"/>
          <w:sz w:val="22"/>
        </w:rPr>
        <w:t>completely</w:t>
      </w:r>
      <w:r w:rsidRPr="00777227">
        <w:rPr>
          <w:rFonts w:ascii="Benton Sans Book" w:hAnsi="Benton Sans Book"/>
          <w:sz w:val="22"/>
        </w:rPr>
        <w:t xml:space="preserve"> sure </w:t>
      </w:r>
      <w:r w:rsidR="007B357D">
        <w:rPr>
          <w:rFonts w:ascii="Benton Sans Book" w:hAnsi="Benton Sans Book"/>
          <w:sz w:val="22"/>
        </w:rPr>
        <w:t>your project has never been done.</w:t>
      </w:r>
    </w:p>
    <w:p w:rsidR="00CC3227" w:rsidRPr="00777227" w:rsidRDefault="00CC3227" w:rsidP="00CC3227">
      <w:pPr>
        <w:spacing w:after="160" w:line="259" w:lineRule="auto"/>
        <w:rPr>
          <w:rFonts w:ascii="Benton Sans Book" w:hAnsi="Benton Sans Book"/>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 xml:space="preserve">Call, call again! </w:t>
      </w:r>
    </w:p>
    <w:p w:rsidR="00CC3227" w:rsidRPr="00777227" w:rsidRDefault="004347B6" w:rsidP="00CC3227">
      <w:pPr>
        <w:spacing w:after="160" w:line="259" w:lineRule="auto"/>
        <w:rPr>
          <w:rFonts w:ascii="Benton Sans Book" w:hAnsi="Benton Sans Book"/>
          <w:sz w:val="22"/>
        </w:rPr>
      </w:pPr>
      <w:proofErr w:type="spellStart"/>
      <w:r>
        <w:rPr>
          <w:rFonts w:ascii="Benton Sans Book" w:hAnsi="Benton Sans Book"/>
          <w:sz w:val="22"/>
        </w:rPr>
        <w:t>artsACT</w:t>
      </w:r>
      <w:proofErr w:type="spellEnd"/>
      <w:r w:rsidR="00CC3227" w:rsidRPr="00777227">
        <w:rPr>
          <w:rFonts w:ascii="Benton Sans Book" w:hAnsi="Benton Sans Book"/>
          <w:sz w:val="22"/>
        </w:rPr>
        <w:t xml:space="preserve"> are there to help. Call them, ask your questions. Go away and think about what they said. If you still don’t understand or have more subsequent </w:t>
      </w:r>
      <w:proofErr w:type="gramStart"/>
      <w:r w:rsidR="00CC3227" w:rsidRPr="00777227">
        <w:rPr>
          <w:rFonts w:ascii="Benton Sans Book" w:hAnsi="Benton Sans Book"/>
          <w:sz w:val="22"/>
        </w:rPr>
        <w:t>questions</w:t>
      </w:r>
      <w:proofErr w:type="gramEnd"/>
      <w:r w:rsidR="00CC3227" w:rsidRPr="00777227">
        <w:rPr>
          <w:rFonts w:ascii="Benton Sans Book" w:hAnsi="Benton Sans Book"/>
          <w:sz w:val="22"/>
        </w:rPr>
        <w:t xml:space="preserve"> ASK AGAIN. We are also available to assist with grant applications, we can’t write them for </w:t>
      </w:r>
      <w:proofErr w:type="gramStart"/>
      <w:r w:rsidR="00CC3227" w:rsidRPr="00777227">
        <w:rPr>
          <w:rFonts w:ascii="Benton Sans Book" w:hAnsi="Benton Sans Book"/>
          <w:sz w:val="22"/>
        </w:rPr>
        <w:t>you</w:t>
      </w:r>
      <w:proofErr w:type="gramEnd"/>
      <w:r w:rsidR="00CC3227" w:rsidRPr="00777227">
        <w:rPr>
          <w:rFonts w:ascii="Benton Sans Book" w:hAnsi="Benton Sans Book"/>
          <w:sz w:val="22"/>
        </w:rPr>
        <w:t xml:space="preserve"> but we can answer questions, give examples, and advice. </w:t>
      </w:r>
      <w:r w:rsidR="007B357D">
        <w:rPr>
          <w:rFonts w:ascii="Benton Sans Book" w:hAnsi="Benton Sans Book"/>
          <w:sz w:val="22"/>
        </w:rPr>
        <w:t>Check that you are getting your ideas across, g</w:t>
      </w:r>
      <w:r w:rsidR="00CC3227" w:rsidRPr="00777227">
        <w:rPr>
          <w:rFonts w:ascii="Benton Sans Book" w:hAnsi="Benton Sans Book"/>
          <w:sz w:val="22"/>
        </w:rPr>
        <w:t xml:space="preserve">et someone who doesn’t know the project to read it and ask questions of you. You will learn a lot </w:t>
      </w:r>
      <w:r w:rsidR="007B357D">
        <w:rPr>
          <w:rFonts w:ascii="Benton Sans Book" w:hAnsi="Benton Sans Book"/>
          <w:sz w:val="22"/>
        </w:rPr>
        <w:t>from their understanding of the project and the pa</w:t>
      </w:r>
      <w:r>
        <w:rPr>
          <w:rFonts w:ascii="Benton Sans Book" w:hAnsi="Benton Sans Book"/>
          <w:sz w:val="22"/>
        </w:rPr>
        <w:t>rts</w:t>
      </w:r>
      <w:r w:rsidR="007B357D">
        <w:rPr>
          <w:rFonts w:ascii="Benton Sans Book" w:hAnsi="Benton Sans Book"/>
          <w:sz w:val="22"/>
        </w:rPr>
        <w:t xml:space="preserve"> where you can be clearer.</w:t>
      </w:r>
    </w:p>
    <w:p w:rsidR="00CC3227" w:rsidRPr="00777227" w:rsidRDefault="00CC3227" w:rsidP="00CC3227">
      <w:pPr>
        <w:spacing w:after="160" w:line="259" w:lineRule="auto"/>
        <w:rPr>
          <w:rFonts w:ascii="Benton Sans Book" w:hAnsi="Benton Sans Book"/>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Start early and be planned and prepared. Take your time.</w:t>
      </w:r>
    </w:p>
    <w:p w:rsidR="007B357D" w:rsidRDefault="004347B6" w:rsidP="00CC3227">
      <w:pPr>
        <w:spacing w:after="160" w:line="259" w:lineRule="auto"/>
        <w:rPr>
          <w:rFonts w:ascii="Benton Sans Book" w:hAnsi="Benton Sans Book"/>
          <w:sz w:val="22"/>
        </w:rPr>
      </w:pPr>
      <w:proofErr w:type="gramStart"/>
      <w:r>
        <w:rPr>
          <w:rFonts w:ascii="Benton Sans Book" w:hAnsi="Benton Sans Book"/>
          <w:sz w:val="22"/>
        </w:rPr>
        <w:t xml:space="preserve">These </w:t>
      </w:r>
      <w:r w:rsidR="00CC3227" w:rsidRPr="00777227">
        <w:rPr>
          <w:rFonts w:ascii="Benton Sans Book" w:hAnsi="Benton Sans Book"/>
          <w:sz w:val="22"/>
        </w:rPr>
        <w:t xml:space="preserve"> grants</w:t>
      </w:r>
      <w:proofErr w:type="gramEnd"/>
      <w:r w:rsidR="00CC3227" w:rsidRPr="00777227">
        <w:rPr>
          <w:rFonts w:ascii="Benton Sans Book" w:hAnsi="Benton Sans Book"/>
          <w:sz w:val="22"/>
        </w:rPr>
        <w:t xml:space="preserve"> require quite a lot of information</w:t>
      </w:r>
      <w:r w:rsidR="007B357D">
        <w:rPr>
          <w:rFonts w:ascii="Benton Sans Book" w:hAnsi="Benton Sans Book"/>
          <w:sz w:val="22"/>
        </w:rPr>
        <w:t xml:space="preserve"> a</w:t>
      </w:r>
      <w:r w:rsidR="00CC3227" w:rsidRPr="00777227">
        <w:rPr>
          <w:rFonts w:ascii="Benton Sans Book" w:hAnsi="Benton Sans Book"/>
          <w:sz w:val="22"/>
        </w:rPr>
        <w:t>nd if you’re not familiar with the process it will take longer</w:t>
      </w:r>
      <w:r w:rsidR="007B357D">
        <w:rPr>
          <w:rFonts w:ascii="Benton Sans Book" w:hAnsi="Benton Sans Book"/>
          <w:sz w:val="22"/>
        </w:rPr>
        <w:t>.</w:t>
      </w:r>
      <w:r w:rsidR="00CC3227" w:rsidRPr="00777227">
        <w:rPr>
          <w:rFonts w:ascii="Benton Sans Book" w:hAnsi="Benton Sans Book"/>
          <w:sz w:val="22"/>
        </w:rPr>
        <w:t xml:space="preserve"> </w:t>
      </w:r>
      <w:r w:rsidR="007B357D">
        <w:rPr>
          <w:rFonts w:ascii="Benton Sans Book" w:hAnsi="Benton Sans Book"/>
          <w:sz w:val="22"/>
        </w:rPr>
        <w:t>You are</w:t>
      </w:r>
      <w:r w:rsidR="00CC3227" w:rsidRPr="00777227">
        <w:rPr>
          <w:rFonts w:ascii="Benton Sans Book" w:hAnsi="Benton Sans Book"/>
          <w:sz w:val="22"/>
        </w:rPr>
        <w:t xml:space="preserve"> going to have </w:t>
      </w:r>
      <w:r w:rsidR="007B357D">
        <w:rPr>
          <w:rFonts w:ascii="Benton Sans Book" w:hAnsi="Benton Sans Book"/>
          <w:sz w:val="22"/>
        </w:rPr>
        <w:t xml:space="preserve">lots of </w:t>
      </w:r>
      <w:r w:rsidR="00CC3227" w:rsidRPr="00777227">
        <w:rPr>
          <w:rFonts w:ascii="Benton Sans Book" w:hAnsi="Benton Sans Book"/>
          <w:sz w:val="22"/>
        </w:rPr>
        <w:t>questions and</w:t>
      </w:r>
      <w:r w:rsidR="007B357D">
        <w:rPr>
          <w:rFonts w:ascii="Benton Sans Book" w:hAnsi="Benton Sans Book"/>
          <w:sz w:val="22"/>
        </w:rPr>
        <w:t xml:space="preserve"> will</w:t>
      </w:r>
      <w:r w:rsidR="00CC3227" w:rsidRPr="00777227">
        <w:rPr>
          <w:rFonts w:ascii="Benton Sans Book" w:hAnsi="Benton Sans Book"/>
          <w:sz w:val="22"/>
        </w:rPr>
        <w:t xml:space="preserve"> need to spend more time understanding what to do</w:t>
      </w:r>
      <w:r>
        <w:rPr>
          <w:rFonts w:ascii="Benton Sans Book" w:hAnsi="Benton Sans Book"/>
          <w:sz w:val="22"/>
        </w:rPr>
        <w:t>,</w:t>
      </w:r>
      <w:r w:rsidR="00CC3227" w:rsidRPr="00777227">
        <w:rPr>
          <w:rFonts w:ascii="Benton Sans Book" w:hAnsi="Benton Sans Book"/>
          <w:sz w:val="22"/>
        </w:rPr>
        <w:t xml:space="preserve"> and how to do it well. Filling out the form is only one </w:t>
      </w:r>
      <w:r>
        <w:rPr>
          <w:rFonts w:ascii="Benton Sans Book" w:hAnsi="Benton Sans Book"/>
          <w:sz w:val="22"/>
        </w:rPr>
        <w:t>part</w:t>
      </w:r>
      <w:r w:rsidR="00CC3227" w:rsidRPr="00777227">
        <w:rPr>
          <w:rFonts w:ascii="Benton Sans Book" w:hAnsi="Benton Sans Book"/>
          <w:sz w:val="22"/>
        </w:rPr>
        <w:t xml:space="preserve"> and often the last step. </w:t>
      </w:r>
      <w:r>
        <w:rPr>
          <w:rFonts w:ascii="Benton Sans Book" w:hAnsi="Benton Sans Book"/>
          <w:sz w:val="22"/>
        </w:rPr>
        <w:t>So how do you begin?</w:t>
      </w:r>
    </w:p>
    <w:p w:rsidR="007B357D" w:rsidRDefault="007B357D" w:rsidP="007B357D">
      <w:pPr>
        <w:pStyle w:val="ListParagraph"/>
        <w:numPr>
          <w:ilvl w:val="0"/>
          <w:numId w:val="10"/>
        </w:numPr>
        <w:spacing w:after="160" w:line="259" w:lineRule="auto"/>
        <w:rPr>
          <w:rFonts w:ascii="Benton Sans Book" w:hAnsi="Benton Sans Book"/>
          <w:sz w:val="22"/>
        </w:rPr>
      </w:pPr>
      <w:r>
        <w:rPr>
          <w:rFonts w:ascii="Benton Sans Book" w:hAnsi="Benton Sans Book"/>
          <w:sz w:val="22"/>
        </w:rPr>
        <w:t>S</w:t>
      </w:r>
      <w:r w:rsidR="00CC3227" w:rsidRPr="007B357D">
        <w:rPr>
          <w:rFonts w:ascii="Benton Sans Book" w:hAnsi="Benton Sans Book"/>
          <w:sz w:val="22"/>
        </w:rPr>
        <w:t>tart a to do list, and a check list to make sure you’ve covered everything</w:t>
      </w:r>
      <w:r w:rsidR="004347B6">
        <w:rPr>
          <w:rFonts w:ascii="Benton Sans Book" w:hAnsi="Benton Sans Book"/>
          <w:sz w:val="22"/>
        </w:rPr>
        <w:t xml:space="preserve"> asked of you</w:t>
      </w:r>
      <w:r w:rsidR="00CC3227" w:rsidRPr="007B357D">
        <w:rPr>
          <w:rFonts w:ascii="Benton Sans Book" w:hAnsi="Benton Sans Book"/>
          <w:sz w:val="22"/>
        </w:rPr>
        <w:t xml:space="preserve">. </w:t>
      </w:r>
    </w:p>
    <w:p w:rsidR="009C235A" w:rsidRDefault="009C235A" w:rsidP="009C235A">
      <w:pPr>
        <w:pStyle w:val="ListParagraph"/>
        <w:spacing w:after="160" w:line="259" w:lineRule="auto"/>
        <w:rPr>
          <w:rFonts w:ascii="Benton Sans Book" w:hAnsi="Benton Sans Book"/>
          <w:sz w:val="22"/>
        </w:rPr>
      </w:pPr>
    </w:p>
    <w:p w:rsidR="009C235A" w:rsidRPr="009C235A" w:rsidRDefault="00CC3227" w:rsidP="009C235A">
      <w:pPr>
        <w:pStyle w:val="ListParagraph"/>
        <w:numPr>
          <w:ilvl w:val="0"/>
          <w:numId w:val="10"/>
        </w:numPr>
        <w:spacing w:after="160" w:line="259" w:lineRule="auto"/>
        <w:rPr>
          <w:rFonts w:ascii="Benton Sans Book" w:hAnsi="Benton Sans Book"/>
          <w:sz w:val="22"/>
        </w:rPr>
      </w:pPr>
      <w:r w:rsidRPr="007B357D">
        <w:rPr>
          <w:rFonts w:ascii="Benton Sans Book" w:hAnsi="Benton Sans Book"/>
          <w:sz w:val="22"/>
        </w:rPr>
        <w:t>Getting a quote</w:t>
      </w:r>
      <w:r w:rsidR="004347B6">
        <w:rPr>
          <w:rFonts w:ascii="Benton Sans Book" w:hAnsi="Benton Sans Book"/>
          <w:sz w:val="22"/>
        </w:rPr>
        <w:t xml:space="preserve"> and budgets together</w:t>
      </w:r>
      <w:r w:rsidRPr="007B357D">
        <w:rPr>
          <w:rFonts w:ascii="Benton Sans Book" w:hAnsi="Benton Sans Book"/>
          <w:sz w:val="22"/>
        </w:rPr>
        <w:t xml:space="preserve"> takes time – make sure you request quotes/costs early and be 100% across why it costs what it does. </w:t>
      </w:r>
    </w:p>
    <w:p w:rsidR="009C235A" w:rsidRDefault="009C235A" w:rsidP="009C235A">
      <w:pPr>
        <w:pStyle w:val="ListParagraph"/>
        <w:spacing w:after="160" w:line="259" w:lineRule="auto"/>
        <w:rPr>
          <w:rFonts w:ascii="Benton Sans Book" w:hAnsi="Benton Sans Book"/>
          <w:sz w:val="22"/>
        </w:rPr>
      </w:pPr>
    </w:p>
    <w:p w:rsidR="00CC3227" w:rsidRPr="007B357D" w:rsidRDefault="00CC3227" w:rsidP="007B357D">
      <w:pPr>
        <w:pStyle w:val="ListParagraph"/>
        <w:numPr>
          <w:ilvl w:val="0"/>
          <w:numId w:val="10"/>
        </w:numPr>
        <w:spacing w:after="160" w:line="259" w:lineRule="auto"/>
        <w:rPr>
          <w:rFonts w:ascii="Benton Sans Book" w:hAnsi="Benton Sans Book"/>
          <w:sz w:val="22"/>
        </w:rPr>
      </w:pPr>
      <w:r w:rsidRPr="007B357D">
        <w:rPr>
          <w:rFonts w:ascii="Benton Sans Book" w:hAnsi="Benton Sans Book"/>
          <w:sz w:val="22"/>
        </w:rPr>
        <w:t>Get</w:t>
      </w:r>
      <w:r w:rsidR="007B357D">
        <w:rPr>
          <w:rFonts w:ascii="Benton Sans Book" w:hAnsi="Benton Sans Book"/>
          <w:sz w:val="22"/>
        </w:rPr>
        <w:t xml:space="preserve"> </w:t>
      </w:r>
      <w:r w:rsidRPr="007B357D">
        <w:rPr>
          <w:rFonts w:ascii="Benton Sans Book" w:hAnsi="Benton Sans Book"/>
          <w:sz w:val="22"/>
        </w:rPr>
        <w:t>someone to read your application</w:t>
      </w:r>
      <w:r w:rsidR="007B357D">
        <w:rPr>
          <w:rFonts w:ascii="Benton Sans Book" w:hAnsi="Benton Sans Book"/>
          <w:sz w:val="22"/>
        </w:rPr>
        <w:t xml:space="preserve"> </w:t>
      </w:r>
      <w:r w:rsidR="009C235A">
        <w:rPr>
          <w:rFonts w:ascii="Benton Sans Book" w:hAnsi="Benton Sans Book"/>
          <w:sz w:val="22"/>
        </w:rPr>
        <w:t>–</w:t>
      </w:r>
      <w:r w:rsidR="007B357D">
        <w:rPr>
          <w:rFonts w:ascii="Benton Sans Book" w:hAnsi="Benton Sans Book"/>
          <w:sz w:val="22"/>
        </w:rPr>
        <w:t xml:space="preserve"> </w:t>
      </w:r>
      <w:r w:rsidR="009C235A">
        <w:rPr>
          <w:rFonts w:ascii="Benton Sans Book" w:hAnsi="Benton Sans Book"/>
          <w:sz w:val="22"/>
        </w:rPr>
        <w:t xml:space="preserve">it </w:t>
      </w:r>
      <w:r w:rsidRPr="007B357D">
        <w:rPr>
          <w:rFonts w:ascii="Benton Sans Book" w:hAnsi="Benton Sans Book"/>
          <w:sz w:val="22"/>
        </w:rPr>
        <w:t>takes time</w:t>
      </w:r>
      <w:r w:rsidR="004347B6">
        <w:rPr>
          <w:rFonts w:ascii="Benton Sans Book" w:hAnsi="Benton Sans Book"/>
          <w:sz w:val="22"/>
        </w:rPr>
        <w:t xml:space="preserve"> to proofread</w:t>
      </w:r>
      <w:r w:rsidRPr="007B357D">
        <w:rPr>
          <w:rFonts w:ascii="Benton Sans Book" w:hAnsi="Benton Sans Book"/>
          <w:sz w:val="22"/>
        </w:rPr>
        <w:t xml:space="preserve"> so </w:t>
      </w:r>
      <w:r w:rsidR="007B357D">
        <w:rPr>
          <w:rFonts w:ascii="Benton Sans Book" w:hAnsi="Benton Sans Book"/>
          <w:sz w:val="22"/>
        </w:rPr>
        <w:t>factor that into your timeline.</w:t>
      </w:r>
    </w:p>
    <w:p w:rsidR="00CC3227" w:rsidRPr="00777227" w:rsidRDefault="00CC3227" w:rsidP="00CC3227">
      <w:pPr>
        <w:spacing w:after="160" w:line="259" w:lineRule="auto"/>
        <w:rPr>
          <w:rFonts w:ascii="Benton Sans Book" w:hAnsi="Benton Sans Book"/>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 xml:space="preserve">Take your time </w:t>
      </w:r>
      <w:r w:rsidR="005974C2">
        <w:rPr>
          <w:rFonts w:ascii="Benton Sans Book" w:hAnsi="Benton Sans Book"/>
          <w:b/>
          <w:bCs/>
          <w:sz w:val="22"/>
        </w:rPr>
        <w:t>part</w:t>
      </w:r>
      <w:r w:rsidRPr="00777227">
        <w:rPr>
          <w:rFonts w:ascii="Benton Sans Book" w:hAnsi="Benton Sans Book"/>
          <w:b/>
          <w:bCs/>
          <w:sz w:val="22"/>
        </w:rPr>
        <w:t xml:space="preserve"> 2</w:t>
      </w:r>
    </w:p>
    <w:p w:rsidR="009C235A" w:rsidRDefault="00CC3227" w:rsidP="00CC3227">
      <w:pPr>
        <w:spacing w:after="160" w:line="259" w:lineRule="auto"/>
        <w:rPr>
          <w:rFonts w:ascii="Benton Sans Book" w:hAnsi="Benton Sans Book"/>
          <w:sz w:val="22"/>
        </w:rPr>
      </w:pPr>
      <w:r w:rsidRPr="00777227">
        <w:rPr>
          <w:rFonts w:ascii="Benton Sans Book" w:hAnsi="Benton Sans Book"/>
          <w:sz w:val="22"/>
        </w:rPr>
        <w:t xml:space="preserve">Stage your project – think about all the steps you need to take to </w:t>
      </w:r>
      <w:r w:rsidR="004347B6">
        <w:rPr>
          <w:rFonts w:ascii="Benton Sans Book" w:hAnsi="Benton Sans Book"/>
          <w:sz w:val="22"/>
        </w:rPr>
        <w:t>run</w:t>
      </w:r>
      <w:r w:rsidRPr="00777227">
        <w:rPr>
          <w:rFonts w:ascii="Benton Sans Book" w:hAnsi="Benton Sans Book"/>
          <w:sz w:val="22"/>
        </w:rPr>
        <w:t xml:space="preserve"> this project – write them all out and consider how much time is required in each step. If your project runs for more than 12 months, you will only be able to apply for the activities that happen in the first 12 months. Be really, really reasonable here – consider your own ability to commit lots of time to your practice around work, family, friends – </w:t>
      </w:r>
      <w:r w:rsidR="005974C2">
        <w:rPr>
          <w:rFonts w:ascii="Benton Sans Book" w:hAnsi="Benton Sans Book"/>
          <w:sz w:val="22"/>
        </w:rPr>
        <w:t>realistically assess</w:t>
      </w:r>
      <w:r w:rsidRPr="00777227">
        <w:rPr>
          <w:rFonts w:ascii="Benton Sans Book" w:hAnsi="Benton Sans Book"/>
          <w:sz w:val="22"/>
        </w:rPr>
        <w:t xml:space="preserve"> your ability to </w:t>
      </w:r>
      <w:r w:rsidR="004347B6">
        <w:rPr>
          <w:rFonts w:ascii="Benton Sans Book" w:hAnsi="Benton Sans Book"/>
          <w:sz w:val="22"/>
        </w:rPr>
        <w:t>DO</w:t>
      </w:r>
      <w:r w:rsidRPr="00777227">
        <w:rPr>
          <w:rFonts w:ascii="Benton Sans Book" w:hAnsi="Benton Sans Book"/>
          <w:sz w:val="22"/>
        </w:rPr>
        <w:t xml:space="preserve"> </w:t>
      </w:r>
      <w:r w:rsidR="004347B6">
        <w:rPr>
          <w:rFonts w:ascii="Benton Sans Book" w:hAnsi="Benton Sans Book"/>
          <w:sz w:val="22"/>
        </w:rPr>
        <w:t>all</w:t>
      </w:r>
      <w:r w:rsidRPr="00777227">
        <w:rPr>
          <w:rFonts w:ascii="Benton Sans Book" w:hAnsi="Benton Sans Book"/>
          <w:sz w:val="22"/>
        </w:rPr>
        <w:t xml:space="preserve"> the work. </w:t>
      </w:r>
    </w:p>
    <w:p w:rsidR="000C2340" w:rsidRDefault="000C2340" w:rsidP="00CC3227">
      <w:pPr>
        <w:spacing w:after="160" w:line="259" w:lineRule="auto"/>
        <w:rPr>
          <w:rFonts w:ascii="Benton Sans Book" w:hAnsi="Benton Sans Book"/>
          <w:b/>
          <w:bCs/>
          <w:sz w:val="22"/>
        </w:rPr>
      </w:pPr>
    </w:p>
    <w:p w:rsidR="000C2340" w:rsidRDefault="000C2340" w:rsidP="00CC3227">
      <w:pPr>
        <w:spacing w:after="160" w:line="259" w:lineRule="auto"/>
        <w:rPr>
          <w:rFonts w:ascii="Benton Sans Book" w:hAnsi="Benton Sans Book"/>
          <w:b/>
          <w:bCs/>
          <w:sz w:val="22"/>
        </w:rPr>
      </w:pPr>
    </w:p>
    <w:p w:rsidR="000C2340" w:rsidRDefault="000C2340" w:rsidP="00CC3227">
      <w:pPr>
        <w:spacing w:after="160" w:line="259" w:lineRule="auto"/>
        <w:rPr>
          <w:rFonts w:ascii="Benton Sans Book" w:hAnsi="Benton Sans Book"/>
          <w:b/>
          <w:bCs/>
          <w:sz w:val="22"/>
        </w:rPr>
      </w:pPr>
    </w:p>
    <w:p w:rsidR="00CC3227" w:rsidRPr="00777227" w:rsidRDefault="005974C2" w:rsidP="00CC3227">
      <w:pPr>
        <w:spacing w:after="160" w:line="259" w:lineRule="auto"/>
        <w:rPr>
          <w:rFonts w:ascii="Benton Sans Book" w:hAnsi="Benton Sans Book"/>
          <w:b/>
          <w:bCs/>
          <w:sz w:val="22"/>
        </w:rPr>
      </w:pPr>
      <w:proofErr w:type="gramStart"/>
      <w:r>
        <w:rPr>
          <w:rFonts w:ascii="Benton Sans Book" w:hAnsi="Benton Sans Book"/>
          <w:b/>
          <w:bCs/>
          <w:sz w:val="22"/>
        </w:rPr>
        <w:lastRenderedPageBreak/>
        <w:t>Preview,</w:t>
      </w:r>
      <w:proofErr w:type="gramEnd"/>
      <w:r>
        <w:rPr>
          <w:rFonts w:ascii="Benton Sans Book" w:hAnsi="Benton Sans Book"/>
          <w:b/>
          <w:bCs/>
          <w:sz w:val="22"/>
        </w:rPr>
        <w:t xml:space="preserve"> save your progress and be c</w:t>
      </w:r>
      <w:r w:rsidR="00CC3227" w:rsidRPr="00777227">
        <w:rPr>
          <w:rFonts w:ascii="Benton Sans Book" w:hAnsi="Benton Sans Book"/>
          <w:b/>
          <w:bCs/>
          <w:sz w:val="22"/>
        </w:rPr>
        <w:t>lear as crystal</w:t>
      </w:r>
      <w:r>
        <w:rPr>
          <w:rFonts w:ascii="Benton Sans Book" w:hAnsi="Benton Sans Book"/>
          <w:b/>
          <w:bCs/>
          <w:sz w:val="22"/>
        </w:rPr>
        <w:t>.</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Best practice is to preview the </w:t>
      </w:r>
      <w:r w:rsidR="005974C2">
        <w:rPr>
          <w:rFonts w:ascii="Benton Sans Book" w:hAnsi="Benton Sans Book"/>
          <w:sz w:val="22"/>
        </w:rPr>
        <w:t xml:space="preserve">application </w:t>
      </w:r>
      <w:r w:rsidRPr="00777227">
        <w:rPr>
          <w:rFonts w:ascii="Benton Sans Book" w:hAnsi="Benton Sans Book"/>
          <w:sz w:val="22"/>
        </w:rPr>
        <w:t>form – see what all the questions are</w:t>
      </w:r>
      <w:r w:rsidR="005974C2">
        <w:rPr>
          <w:rFonts w:ascii="Benton Sans Book" w:hAnsi="Benton Sans Book"/>
          <w:sz w:val="22"/>
        </w:rPr>
        <w:t xml:space="preserve">, </w:t>
      </w:r>
      <w:r w:rsidRPr="00777227">
        <w:rPr>
          <w:rFonts w:ascii="Benton Sans Book" w:hAnsi="Benton Sans Book"/>
          <w:sz w:val="22"/>
        </w:rPr>
        <w:t>copy those out,</w:t>
      </w:r>
      <w:r w:rsidR="005974C2">
        <w:rPr>
          <w:rFonts w:ascii="Benton Sans Book" w:hAnsi="Benton Sans Book"/>
          <w:sz w:val="22"/>
        </w:rPr>
        <w:t xml:space="preserve"> </w:t>
      </w:r>
      <w:r w:rsidRPr="00777227">
        <w:rPr>
          <w:rFonts w:ascii="Benton Sans Book" w:hAnsi="Benton Sans Book"/>
          <w:sz w:val="22"/>
        </w:rPr>
        <w:t xml:space="preserve">and complete your application in a word document </w:t>
      </w:r>
      <w:r w:rsidR="005974C2">
        <w:rPr>
          <w:rFonts w:ascii="Benton Sans Book" w:hAnsi="Benton Sans Book"/>
          <w:sz w:val="22"/>
        </w:rPr>
        <w:t>first</w:t>
      </w:r>
      <w:r w:rsidRPr="00777227">
        <w:rPr>
          <w:rFonts w:ascii="Benton Sans Book" w:hAnsi="Benton Sans Book"/>
          <w:sz w:val="22"/>
        </w:rPr>
        <w:t>. When you log in</w:t>
      </w:r>
      <w:r w:rsidR="005974C2">
        <w:rPr>
          <w:rFonts w:ascii="Benton Sans Book" w:hAnsi="Benton Sans Book"/>
          <w:sz w:val="22"/>
        </w:rPr>
        <w:t xml:space="preserve"> you can copy/paste your an</w:t>
      </w:r>
      <w:r w:rsidR="009C235A">
        <w:rPr>
          <w:rFonts w:ascii="Benton Sans Book" w:hAnsi="Benton Sans Book"/>
          <w:sz w:val="22"/>
        </w:rPr>
        <w:t>s</w:t>
      </w:r>
      <w:r w:rsidR="005974C2">
        <w:rPr>
          <w:rFonts w:ascii="Benton Sans Book" w:hAnsi="Benton Sans Book"/>
          <w:sz w:val="22"/>
        </w:rPr>
        <w:t>wers or</w:t>
      </w:r>
      <w:r w:rsidRPr="00777227">
        <w:rPr>
          <w:rFonts w:ascii="Benton Sans Book" w:hAnsi="Benton Sans Book"/>
          <w:sz w:val="22"/>
        </w:rPr>
        <w:t xml:space="preserve"> you can also save your progress with</w:t>
      </w:r>
      <w:r w:rsidR="005974C2">
        <w:rPr>
          <w:rFonts w:ascii="Benton Sans Book" w:hAnsi="Benton Sans Book"/>
          <w:sz w:val="22"/>
        </w:rPr>
        <w:t>in the</w:t>
      </w:r>
      <w:r w:rsidRPr="00777227">
        <w:rPr>
          <w:rFonts w:ascii="Benton Sans Book" w:hAnsi="Benton Sans Book"/>
          <w:sz w:val="22"/>
        </w:rPr>
        <w:t xml:space="preserve"> application, but it helps to have a separate copy in case </w:t>
      </w:r>
      <w:r w:rsidR="005974C2">
        <w:rPr>
          <w:rFonts w:ascii="Benton Sans Book" w:hAnsi="Benton Sans Book"/>
          <w:sz w:val="22"/>
        </w:rPr>
        <w:t>something goes wrong.</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Formatting is </w:t>
      </w:r>
      <w:r w:rsidR="005974C2">
        <w:rPr>
          <w:rFonts w:ascii="Benton Sans Book" w:hAnsi="Benton Sans Book"/>
          <w:sz w:val="22"/>
        </w:rPr>
        <w:t>key</w:t>
      </w:r>
      <w:r w:rsidRPr="00777227">
        <w:rPr>
          <w:rFonts w:ascii="Benton Sans Book" w:hAnsi="Benton Sans Book"/>
          <w:sz w:val="22"/>
        </w:rPr>
        <w:t xml:space="preserve"> – use headings and dot points (indicate with a </w:t>
      </w:r>
      <w:proofErr w:type="gramStart"/>
      <w:r w:rsidRPr="00777227">
        <w:rPr>
          <w:rFonts w:ascii="Benton Sans Book" w:hAnsi="Benton Sans Book"/>
          <w:sz w:val="22"/>
        </w:rPr>
        <w:t>* )</w:t>
      </w:r>
      <w:proofErr w:type="gramEnd"/>
      <w:r w:rsidRPr="00777227">
        <w:rPr>
          <w:rFonts w:ascii="Benton Sans Book" w:hAnsi="Benton Sans Book"/>
          <w:sz w:val="22"/>
        </w:rPr>
        <w:t xml:space="preserve"> to make it super clear and succinct.</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The language you use should </w:t>
      </w:r>
      <w:proofErr w:type="gramStart"/>
      <w:r w:rsidRPr="00777227">
        <w:rPr>
          <w:rFonts w:ascii="Benton Sans Book" w:hAnsi="Benton Sans Book"/>
          <w:sz w:val="22"/>
        </w:rPr>
        <w:t>clear, and</w:t>
      </w:r>
      <w:proofErr w:type="gramEnd"/>
      <w:r w:rsidRPr="00777227">
        <w:rPr>
          <w:rFonts w:ascii="Benton Sans Book" w:hAnsi="Benton Sans Book"/>
          <w:sz w:val="22"/>
        </w:rPr>
        <w:t xml:space="preserve"> explain any concepts</w:t>
      </w:r>
      <w:r w:rsidR="005974C2">
        <w:rPr>
          <w:rFonts w:ascii="Benton Sans Book" w:hAnsi="Benton Sans Book"/>
          <w:sz w:val="22"/>
        </w:rPr>
        <w:t xml:space="preserve"> you mention</w:t>
      </w:r>
      <w:r w:rsidRPr="00777227">
        <w:rPr>
          <w:rFonts w:ascii="Benton Sans Book" w:hAnsi="Benton Sans Book"/>
          <w:sz w:val="22"/>
        </w:rPr>
        <w:t xml:space="preserve">. </w:t>
      </w:r>
    </w:p>
    <w:p w:rsidR="00CC3227" w:rsidRPr="005974C2" w:rsidRDefault="00CC3227" w:rsidP="00CC3227">
      <w:pPr>
        <w:spacing w:after="160" w:line="259" w:lineRule="auto"/>
        <w:rPr>
          <w:rFonts w:ascii="Benton Sans Book" w:hAnsi="Benton Sans Book"/>
          <w:sz w:val="22"/>
        </w:rPr>
      </w:pPr>
      <w:r w:rsidRPr="005974C2">
        <w:rPr>
          <w:rFonts w:ascii="Benton Sans Book" w:hAnsi="Benton Sans Book"/>
          <w:b/>
          <w:bCs/>
          <w:sz w:val="22"/>
        </w:rPr>
        <w:t>D</w:t>
      </w:r>
      <w:r w:rsidR="005974C2">
        <w:rPr>
          <w:rFonts w:ascii="Benton Sans Book" w:hAnsi="Benton Sans Book"/>
          <w:b/>
          <w:bCs/>
          <w:sz w:val="22"/>
        </w:rPr>
        <w:t xml:space="preserve">O NOT </w:t>
      </w:r>
      <w:r w:rsidRPr="00777227">
        <w:rPr>
          <w:rFonts w:ascii="Benton Sans Book" w:hAnsi="Benton Sans Book"/>
          <w:sz w:val="22"/>
        </w:rPr>
        <w:t xml:space="preserve">assume assessors know you or your practice, or your discipline. Make sure you introduce yourself and your practice in the first question, to give assessors some context. </w:t>
      </w:r>
    </w:p>
    <w:p w:rsidR="005974C2" w:rsidRDefault="005974C2" w:rsidP="00CC3227">
      <w:pPr>
        <w:spacing w:after="160" w:line="259" w:lineRule="auto"/>
        <w:rPr>
          <w:rFonts w:ascii="Benton Sans Book" w:hAnsi="Benton Sans Book"/>
          <w:b/>
          <w:bCs/>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Get it on video</w:t>
      </w:r>
    </w:p>
    <w:p w:rsidR="00CC3227" w:rsidRDefault="00CC3227" w:rsidP="00CC3227">
      <w:pPr>
        <w:spacing w:after="160" w:line="259" w:lineRule="auto"/>
        <w:rPr>
          <w:rFonts w:ascii="Benton Sans Book" w:hAnsi="Benton Sans Book"/>
          <w:sz w:val="22"/>
        </w:rPr>
      </w:pPr>
      <w:r w:rsidRPr="00777227">
        <w:rPr>
          <w:rFonts w:ascii="Benton Sans Book" w:hAnsi="Benton Sans Book"/>
          <w:sz w:val="22"/>
        </w:rPr>
        <w:t>Use the video option</w:t>
      </w:r>
      <w:r w:rsidR="005974C2">
        <w:rPr>
          <w:rFonts w:ascii="Benton Sans Book" w:hAnsi="Benton Sans Book"/>
          <w:sz w:val="22"/>
        </w:rPr>
        <w:t xml:space="preserve"> to give context to your practice</w:t>
      </w:r>
      <w:r w:rsidRPr="00777227">
        <w:rPr>
          <w:rFonts w:ascii="Benton Sans Book" w:hAnsi="Benton Sans Book"/>
          <w:sz w:val="22"/>
        </w:rPr>
        <w:t xml:space="preserve"> – this is in addition to your written application</w:t>
      </w:r>
      <w:r w:rsidR="005974C2">
        <w:rPr>
          <w:rFonts w:ascii="Benton Sans Book" w:hAnsi="Benton Sans Book"/>
          <w:sz w:val="22"/>
        </w:rPr>
        <w:t xml:space="preserve"> and can help your application.</w:t>
      </w:r>
      <w:r w:rsidRPr="00777227">
        <w:rPr>
          <w:rFonts w:ascii="Benton Sans Book" w:hAnsi="Benton Sans Book"/>
          <w:sz w:val="22"/>
        </w:rPr>
        <w:t xml:space="preserve"> </w:t>
      </w:r>
      <w:r w:rsidR="005974C2">
        <w:rPr>
          <w:rFonts w:ascii="Benton Sans Book" w:hAnsi="Benton Sans Book"/>
          <w:sz w:val="22"/>
        </w:rPr>
        <w:t>S</w:t>
      </w:r>
      <w:r w:rsidRPr="00777227">
        <w:rPr>
          <w:rFonts w:ascii="Benton Sans Book" w:hAnsi="Benton Sans Book"/>
          <w:sz w:val="22"/>
        </w:rPr>
        <w:t xml:space="preserve">ome people use it to give a tour of their studio, or show them making work, or </w:t>
      </w:r>
      <w:r w:rsidR="005974C2">
        <w:rPr>
          <w:rFonts w:ascii="Benton Sans Book" w:hAnsi="Benton Sans Book"/>
          <w:sz w:val="22"/>
        </w:rPr>
        <w:t xml:space="preserve">include </w:t>
      </w:r>
      <w:r w:rsidRPr="00777227">
        <w:rPr>
          <w:rFonts w:ascii="Benton Sans Book" w:hAnsi="Benton Sans Book"/>
          <w:sz w:val="22"/>
        </w:rPr>
        <w:t>a brief Q+A.</w:t>
      </w:r>
    </w:p>
    <w:p w:rsidR="009C235A" w:rsidRPr="00777227" w:rsidRDefault="009C235A" w:rsidP="00CC3227">
      <w:pPr>
        <w:spacing w:after="160" w:line="259" w:lineRule="auto"/>
        <w:rPr>
          <w:rFonts w:ascii="Benton Sans Book" w:hAnsi="Benton Sans Book"/>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Budget, budget, budget!</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The budget is the main tool that helps tell the story of your project.  </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Make sure that what is in your budget is clear, makes sense, adds up, and aligns with the information in both your application and the support material. If your application is saying one thing and your budget another, it is unlikely that you will be supported.</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Most importantly, the income and expenditure must balance: </w:t>
      </w:r>
      <w:proofErr w:type="spellStart"/>
      <w:r w:rsidRPr="00777227">
        <w:rPr>
          <w:rFonts w:ascii="Benton Sans Book" w:hAnsi="Benton Sans Book"/>
          <w:sz w:val="22"/>
        </w:rPr>
        <w:t>ie</w:t>
      </w:r>
      <w:proofErr w:type="spellEnd"/>
      <w:r w:rsidRPr="00777227">
        <w:rPr>
          <w:rFonts w:ascii="Benton Sans Book" w:hAnsi="Benton Sans Book"/>
          <w:sz w:val="22"/>
        </w:rPr>
        <w:t xml:space="preserve"> be the same amount. </w:t>
      </w:r>
      <w:r w:rsidR="009C235A">
        <w:rPr>
          <w:rFonts w:ascii="Benton Sans Book" w:hAnsi="Benton Sans Book"/>
          <w:sz w:val="22"/>
        </w:rPr>
        <w:t>I</w:t>
      </w:r>
      <w:r w:rsidRPr="00777227">
        <w:rPr>
          <w:rFonts w:ascii="Benton Sans Book" w:hAnsi="Benton Sans Book"/>
          <w:sz w:val="22"/>
        </w:rPr>
        <w:t>f your budget shows a greater amount in income than expenditure</w:t>
      </w:r>
      <w:r w:rsidR="009C235A">
        <w:rPr>
          <w:rFonts w:ascii="Benton Sans Book" w:hAnsi="Benton Sans Book"/>
          <w:sz w:val="22"/>
        </w:rPr>
        <w:t>, you do not have a good case for funding.</w:t>
      </w:r>
      <w:r w:rsidRPr="00777227">
        <w:rPr>
          <w:rFonts w:ascii="Benton Sans Book" w:hAnsi="Benton Sans Book"/>
          <w:sz w:val="22"/>
        </w:rPr>
        <w:t xml:space="preserve"> If your expenditure is greater, than you are missing some key income and will need to work out where that is coming from or if you can afford to engage in the project in the first place.</w:t>
      </w:r>
    </w:p>
    <w:p w:rsidR="00CC3227" w:rsidRPr="009C235A" w:rsidRDefault="00CC3227" w:rsidP="00CC3227">
      <w:pPr>
        <w:spacing w:after="160" w:line="259" w:lineRule="auto"/>
        <w:rPr>
          <w:rFonts w:ascii="Benton Sans Book" w:hAnsi="Benton Sans Book"/>
          <w:i/>
          <w:iCs/>
          <w:sz w:val="22"/>
        </w:rPr>
      </w:pPr>
      <w:r w:rsidRPr="009C235A">
        <w:rPr>
          <w:rFonts w:ascii="Benton Sans Book" w:hAnsi="Benton Sans Book"/>
          <w:i/>
          <w:iCs/>
          <w:sz w:val="22"/>
        </w:rPr>
        <w:t>It is useful to get advice if you find it hard to create or understand budgets, and how they work.</w:t>
      </w:r>
    </w:p>
    <w:p w:rsidR="009C235A" w:rsidRDefault="009C235A" w:rsidP="00CC3227">
      <w:pPr>
        <w:spacing w:after="160" w:line="259" w:lineRule="auto"/>
        <w:rPr>
          <w:rFonts w:ascii="Benton Sans Book" w:hAnsi="Benton Sans Book"/>
          <w:b/>
          <w:bCs/>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Support material</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The key </w:t>
      </w:r>
      <w:proofErr w:type="spellStart"/>
      <w:r w:rsidR="005974C2">
        <w:rPr>
          <w:rFonts w:ascii="Benton Sans Book" w:hAnsi="Benton Sans Book"/>
          <w:sz w:val="22"/>
        </w:rPr>
        <w:t>fuction</w:t>
      </w:r>
      <w:proofErr w:type="spellEnd"/>
      <w:r w:rsidR="005974C2">
        <w:rPr>
          <w:rFonts w:ascii="Benton Sans Book" w:hAnsi="Benton Sans Book"/>
          <w:sz w:val="22"/>
        </w:rPr>
        <w:t xml:space="preserve"> of </w:t>
      </w:r>
      <w:r w:rsidRPr="00777227">
        <w:rPr>
          <w:rFonts w:ascii="Benton Sans Book" w:hAnsi="Benton Sans Book"/>
          <w:sz w:val="22"/>
        </w:rPr>
        <w:t xml:space="preserve">support material is </w:t>
      </w:r>
      <w:r w:rsidR="005974C2">
        <w:rPr>
          <w:rFonts w:ascii="Benton Sans Book" w:hAnsi="Benton Sans Book"/>
          <w:sz w:val="22"/>
        </w:rPr>
        <w:t>to</w:t>
      </w:r>
      <w:r w:rsidRPr="00777227">
        <w:rPr>
          <w:rFonts w:ascii="Benton Sans Book" w:hAnsi="Benton Sans Book"/>
          <w:sz w:val="22"/>
        </w:rPr>
        <w:t xml:space="preserve"> enhance and improve your application. </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b/>
          <w:bCs/>
          <w:sz w:val="22"/>
        </w:rPr>
        <w:t>DO NOT</w:t>
      </w:r>
      <w:r w:rsidRPr="00777227">
        <w:rPr>
          <w:rFonts w:ascii="Benton Sans Book" w:hAnsi="Benton Sans Book"/>
          <w:sz w:val="22"/>
        </w:rPr>
        <w:t xml:space="preserve"> </w:t>
      </w:r>
      <w:proofErr w:type="spellStart"/>
      <w:r w:rsidR="008F5B54">
        <w:rPr>
          <w:rFonts w:ascii="Benton Sans Book" w:hAnsi="Benton Sans Book"/>
          <w:sz w:val="22"/>
        </w:rPr>
        <w:t>not</w:t>
      </w:r>
      <w:proofErr w:type="spellEnd"/>
      <w:r w:rsidR="008F5B54">
        <w:rPr>
          <w:rFonts w:ascii="Benton Sans Book" w:hAnsi="Benton Sans Book"/>
          <w:sz w:val="22"/>
        </w:rPr>
        <w:t xml:space="preserve"> include</w:t>
      </w:r>
      <w:r w:rsidRPr="00777227">
        <w:rPr>
          <w:rFonts w:ascii="Benton Sans Book" w:hAnsi="Benton Sans Book"/>
          <w:sz w:val="22"/>
        </w:rPr>
        <w:t xml:space="preserve"> </w:t>
      </w:r>
      <w:r w:rsidR="008F5B54">
        <w:rPr>
          <w:rFonts w:ascii="Benton Sans Book" w:hAnsi="Benton Sans Book"/>
          <w:sz w:val="22"/>
        </w:rPr>
        <w:t>excess</w:t>
      </w:r>
      <w:r w:rsidRPr="00777227">
        <w:rPr>
          <w:rFonts w:ascii="Benton Sans Book" w:hAnsi="Benton Sans Book"/>
          <w:sz w:val="22"/>
        </w:rPr>
        <w:t xml:space="preserve"> images or videos of your work, your entire back catalogue or other random material</w:t>
      </w:r>
      <w:r w:rsidR="008F5B54">
        <w:rPr>
          <w:rFonts w:ascii="Benton Sans Book" w:hAnsi="Benton Sans Book"/>
          <w:sz w:val="22"/>
        </w:rPr>
        <w:t>.</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sz w:val="22"/>
        </w:rPr>
        <w:t xml:space="preserve">Support material should have a very </w:t>
      </w:r>
      <w:r w:rsidRPr="008F5B54">
        <w:rPr>
          <w:rFonts w:ascii="Benton Sans Book" w:hAnsi="Benton Sans Book"/>
          <w:b/>
          <w:bCs/>
          <w:sz w:val="22"/>
        </w:rPr>
        <w:t>clear</w:t>
      </w:r>
      <w:r w:rsidRPr="00777227">
        <w:rPr>
          <w:rFonts w:ascii="Benton Sans Book" w:hAnsi="Benton Sans Book"/>
          <w:sz w:val="22"/>
        </w:rPr>
        <w:t xml:space="preserve"> reason why it</w:t>
      </w:r>
      <w:r w:rsidR="008F5B54">
        <w:rPr>
          <w:rFonts w:ascii="Benton Sans Book" w:hAnsi="Benton Sans Book"/>
          <w:sz w:val="22"/>
        </w:rPr>
        <w:t>’s</w:t>
      </w:r>
      <w:r w:rsidRPr="00777227">
        <w:rPr>
          <w:rFonts w:ascii="Benton Sans Book" w:hAnsi="Benton Sans Book"/>
          <w:sz w:val="22"/>
        </w:rPr>
        <w:t xml:space="preserve"> there and should speak directly to the application that you are making.</w:t>
      </w:r>
    </w:p>
    <w:p w:rsidR="00CC3227" w:rsidRPr="00777227" w:rsidRDefault="00CC3227" w:rsidP="00CC3227">
      <w:pPr>
        <w:spacing w:after="160" w:line="259" w:lineRule="auto"/>
        <w:rPr>
          <w:rFonts w:ascii="Benton Sans Book" w:hAnsi="Benton Sans Book"/>
          <w:sz w:val="22"/>
        </w:rPr>
      </w:pPr>
      <w:r w:rsidRPr="00777227">
        <w:rPr>
          <w:rFonts w:ascii="Benton Sans Book" w:hAnsi="Benton Sans Book"/>
          <w:b/>
          <w:bCs/>
          <w:sz w:val="22"/>
        </w:rPr>
        <w:t xml:space="preserve">DO </w:t>
      </w:r>
      <w:r w:rsidRPr="00777227">
        <w:rPr>
          <w:rFonts w:ascii="Benton Sans Book" w:hAnsi="Benton Sans Book"/>
          <w:sz w:val="22"/>
        </w:rPr>
        <w:t>include things like:</w:t>
      </w:r>
    </w:p>
    <w:p w:rsidR="00CC3227" w:rsidRPr="00777227" w:rsidRDefault="00CC3227" w:rsidP="00CC3227">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t>Letters of confirmation from collaborators, mentors, or venues</w:t>
      </w:r>
    </w:p>
    <w:p w:rsidR="00CC3227" w:rsidRPr="00777227" w:rsidRDefault="00CC3227" w:rsidP="00CC3227">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lastRenderedPageBreak/>
        <w:t>Quotes for any purchases or hires of equipment that you will need to engage in your project</w:t>
      </w:r>
    </w:p>
    <w:p w:rsidR="00CC3227" w:rsidRPr="00777227" w:rsidRDefault="00CC3227" w:rsidP="00CC3227">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t xml:space="preserve">Images or videos that help to </w:t>
      </w:r>
      <w:r w:rsidRPr="008F5B54">
        <w:rPr>
          <w:rFonts w:ascii="Benton Sans Book" w:hAnsi="Benton Sans Book"/>
          <w:b/>
          <w:bCs/>
          <w:sz w:val="22"/>
        </w:rPr>
        <w:t>demonstrate</w:t>
      </w:r>
      <w:r w:rsidRPr="00777227">
        <w:rPr>
          <w:rFonts w:ascii="Benton Sans Book" w:hAnsi="Benton Sans Book"/>
          <w:sz w:val="22"/>
        </w:rPr>
        <w:t xml:space="preserve"> the quality of your work, or examples/ documentation of the work you have </w:t>
      </w:r>
      <w:r w:rsidRPr="009C235A">
        <w:rPr>
          <w:rFonts w:ascii="Benton Sans Book" w:hAnsi="Benton Sans Book"/>
          <w:sz w:val="22"/>
        </w:rPr>
        <w:t>already done on the project</w:t>
      </w:r>
      <w:r w:rsidRPr="00777227">
        <w:rPr>
          <w:rFonts w:ascii="Benton Sans Book" w:hAnsi="Benton Sans Book"/>
          <w:sz w:val="22"/>
        </w:rPr>
        <w:t xml:space="preserve"> you are applying for</w:t>
      </w:r>
    </w:p>
    <w:p w:rsidR="00CC3227" w:rsidRPr="00777227" w:rsidRDefault="00CC3227" w:rsidP="00CC3227">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t>Press, critical reviews, awards received –</w:t>
      </w:r>
      <w:r w:rsidR="008F5B54">
        <w:rPr>
          <w:rFonts w:ascii="Benton Sans Book" w:hAnsi="Benton Sans Book"/>
          <w:sz w:val="22"/>
        </w:rPr>
        <w:t xml:space="preserve"> </w:t>
      </w:r>
      <w:r w:rsidRPr="008F5B54">
        <w:rPr>
          <w:rFonts w:ascii="Benton Sans Book" w:hAnsi="Benton Sans Book"/>
          <w:b/>
          <w:bCs/>
          <w:sz w:val="22"/>
        </w:rPr>
        <w:t>only if relevant</w:t>
      </w:r>
    </w:p>
    <w:p w:rsidR="00CC3227" w:rsidRPr="00777227" w:rsidRDefault="00CC3227" w:rsidP="00CC3227">
      <w:pPr>
        <w:pStyle w:val="ListParagraph"/>
        <w:numPr>
          <w:ilvl w:val="0"/>
          <w:numId w:val="9"/>
        </w:numPr>
        <w:spacing w:after="160" w:line="259" w:lineRule="auto"/>
        <w:rPr>
          <w:rFonts w:ascii="Benton Sans Book" w:hAnsi="Benton Sans Book"/>
          <w:sz w:val="22"/>
        </w:rPr>
      </w:pPr>
      <w:r w:rsidRPr="00777227">
        <w:rPr>
          <w:rFonts w:ascii="Benton Sans Book" w:hAnsi="Benton Sans Book"/>
          <w:sz w:val="22"/>
        </w:rPr>
        <w:t>Bios of relevant personnel to demonstrate capacity to do what you say you are going to do</w:t>
      </w:r>
    </w:p>
    <w:p w:rsidR="008F5B54" w:rsidRDefault="008F5B54" w:rsidP="00CC3227">
      <w:pPr>
        <w:spacing w:after="160" w:line="259" w:lineRule="auto"/>
        <w:rPr>
          <w:rFonts w:ascii="Benton Sans Book" w:hAnsi="Benton Sans Book"/>
          <w:sz w:val="22"/>
        </w:rPr>
      </w:pPr>
    </w:p>
    <w:p w:rsidR="00CC3227" w:rsidRPr="00777227" w:rsidRDefault="00CC3227" w:rsidP="00CC3227">
      <w:pPr>
        <w:spacing w:after="160" w:line="259" w:lineRule="auto"/>
        <w:rPr>
          <w:rFonts w:ascii="Benton Sans Book" w:hAnsi="Benton Sans Book"/>
          <w:b/>
          <w:bCs/>
          <w:sz w:val="22"/>
        </w:rPr>
      </w:pPr>
      <w:r w:rsidRPr="00777227">
        <w:rPr>
          <w:rFonts w:ascii="Benton Sans Book" w:hAnsi="Benton Sans Book"/>
          <w:b/>
          <w:bCs/>
          <w:sz w:val="22"/>
        </w:rPr>
        <w:t>General tips/ more information</w:t>
      </w:r>
    </w:p>
    <w:p w:rsidR="00CC3227" w:rsidRPr="00777227" w:rsidRDefault="00CC3227" w:rsidP="00CC3227">
      <w:pPr>
        <w:rPr>
          <w:rFonts w:ascii="Benton Sans Book" w:eastAsia="Times New Roman" w:hAnsi="Benton Sans Book" w:cs="Times New Roman"/>
          <w:lang w:val="en-AU" w:eastAsia="en-GB"/>
        </w:rPr>
      </w:pPr>
      <w:r w:rsidRPr="00777227">
        <w:rPr>
          <w:rFonts w:ascii="Benton Sans Book" w:hAnsi="Benton Sans Book"/>
          <w:sz w:val="22"/>
        </w:rPr>
        <w:t xml:space="preserve">For more general helpful information about grants see </w:t>
      </w:r>
      <w:r w:rsidR="008F5B54">
        <w:rPr>
          <w:rFonts w:ascii="Benton Sans Book" w:hAnsi="Benton Sans Book"/>
          <w:sz w:val="22"/>
        </w:rPr>
        <w:t xml:space="preserve">our </w:t>
      </w:r>
      <w:r w:rsidRPr="00777227">
        <w:rPr>
          <w:rFonts w:ascii="Benton Sans Book" w:hAnsi="Benton Sans Book"/>
          <w:sz w:val="22"/>
        </w:rPr>
        <w:t xml:space="preserve">video with Yolande Norris - </w:t>
      </w:r>
      <w:hyperlink r:id="rId8" w:history="1">
        <w:r w:rsidRPr="008F5B54">
          <w:rPr>
            <w:rStyle w:val="Hyperlink"/>
            <w:rFonts w:ascii="Benton Sans Book" w:hAnsi="Benton Sans Book"/>
            <w:sz w:val="22"/>
          </w:rPr>
          <w:t>https://vimeo.com/315575912</w:t>
        </w:r>
      </w:hyperlink>
      <w:r w:rsidRPr="00777227">
        <w:rPr>
          <w:rFonts w:ascii="Benton Sans Book" w:eastAsia="Times New Roman" w:hAnsi="Benton Sans Book" w:cs="Times New Roman"/>
          <w:lang w:val="en-AU" w:eastAsia="en-GB"/>
        </w:rPr>
        <w:br/>
      </w:r>
    </w:p>
    <w:p w:rsidR="00CC3227" w:rsidRPr="00777227" w:rsidRDefault="0093156A" w:rsidP="00CC3227">
      <w:pPr>
        <w:spacing w:after="160" w:line="259" w:lineRule="auto"/>
        <w:rPr>
          <w:rFonts w:ascii="Benton Sans Book" w:hAnsi="Benton Sans Book"/>
          <w:sz w:val="22"/>
        </w:rPr>
      </w:pPr>
      <w:r>
        <w:rPr>
          <w:rFonts w:ascii="Benton Sans Book" w:hAnsi="Benton Sans Book"/>
          <w:sz w:val="22"/>
        </w:rPr>
        <w:t xml:space="preserve">Access </w:t>
      </w:r>
      <w:proofErr w:type="spellStart"/>
      <w:r>
        <w:rPr>
          <w:rFonts w:ascii="Benton Sans Book" w:hAnsi="Benton Sans Book"/>
          <w:sz w:val="22"/>
        </w:rPr>
        <w:t>a</w:t>
      </w:r>
      <w:r w:rsidR="00CC3227" w:rsidRPr="00777227">
        <w:rPr>
          <w:rFonts w:ascii="Benton Sans Book" w:hAnsi="Benton Sans Book"/>
          <w:sz w:val="22"/>
        </w:rPr>
        <w:t>rtsACT</w:t>
      </w:r>
      <w:r>
        <w:rPr>
          <w:rFonts w:ascii="Benton Sans Book" w:hAnsi="Benton Sans Book"/>
          <w:sz w:val="22"/>
        </w:rPr>
        <w:t>’s</w:t>
      </w:r>
      <w:proofErr w:type="spellEnd"/>
      <w:r>
        <w:rPr>
          <w:rFonts w:ascii="Benton Sans Book" w:hAnsi="Benton Sans Book"/>
          <w:sz w:val="22"/>
        </w:rPr>
        <w:t xml:space="preserve"> video on the </w:t>
      </w:r>
      <w:r w:rsidR="00CC3227" w:rsidRPr="00777227">
        <w:rPr>
          <w:rFonts w:ascii="Benton Sans Book" w:hAnsi="Benton Sans Book"/>
          <w:sz w:val="22"/>
        </w:rPr>
        <w:t xml:space="preserve">requirements of the grants program </w:t>
      </w:r>
      <w:r>
        <w:rPr>
          <w:rFonts w:ascii="Benton Sans Book" w:hAnsi="Benton Sans Book"/>
          <w:sz w:val="22"/>
        </w:rPr>
        <w:t xml:space="preserve">-          </w:t>
      </w:r>
      <w:hyperlink r:id="rId9" w:history="1">
        <w:r w:rsidRPr="001007E0">
          <w:rPr>
            <w:rStyle w:val="Hyperlink"/>
            <w:rFonts w:ascii="Benton Sans Book" w:hAnsi="Benton Sans Book"/>
            <w:sz w:val="22"/>
          </w:rPr>
          <w:t>https://youtu.be/y3G0-N9x1FE</w:t>
        </w:r>
      </w:hyperlink>
    </w:p>
    <w:p w:rsidR="002379CC" w:rsidRDefault="002379CC" w:rsidP="00F7033F">
      <w:pPr>
        <w:rPr>
          <w:rFonts w:ascii="Benton Sans Book" w:hAnsi="Benton Sans Book"/>
        </w:rPr>
      </w:pPr>
    </w:p>
    <w:p w:rsidR="002379CC" w:rsidRDefault="002379CC" w:rsidP="00F7033F">
      <w:pPr>
        <w:rPr>
          <w:rFonts w:ascii="Benton Sans Book" w:hAnsi="Benton Sans Book"/>
        </w:rPr>
      </w:pPr>
    </w:p>
    <w:p w:rsidR="002379CC" w:rsidRDefault="002379CC" w:rsidP="00F7033F">
      <w:pPr>
        <w:rPr>
          <w:rFonts w:ascii="Benton Sans Book" w:hAnsi="Benton Sans Book"/>
        </w:rPr>
      </w:pPr>
    </w:p>
    <w:p w:rsidR="002379CC" w:rsidRDefault="002379CC"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0C2340" w:rsidRDefault="000C2340" w:rsidP="00F7033F">
      <w:pPr>
        <w:rPr>
          <w:rFonts w:ascii="Benton Sans Book" w:hAnsi="Benton Sans Book"/>
        </w:rPr>
      </w:pPr>
    </w:p>
    <w:p w:rsidR="000C2340" w:rsidRDefault="000C2340" w:rsidP="00F7033F">
      <w:pPr>
        <w:rPr>
          <w:rFonts w:ascii="Benton Sans Book" w:hAnsi="Benton Sans Book"/>
        </w:rPr>
      </w:pPr>
    </w:p>
    <w:p w:rsidR="000C2340" w:rsidRDefault="000C2340" w:rsidP="00F7033F">
      <w:pPr>
        <w:rPr>
          <w:rFonts w:ascii="Benton Sans Book" w:hAnsi="Benton Sans Book"/>
        </w:rPr>
      </w:pPr>
    </w:p>
    <w:p w:rsidR="00BA3CE9" w:rsidRDefault="00BA3CE9" w:rsidP="00F7033F">
      <w:pPr>
        <w:rPr>
          <w:rFonts w:ascii="Benton Sans Book" w:hAnsi="Benton Sans Book"/>
        </w:rPr>
      </w:pPr>
    </w:p>
    <w:p w:rsidR="000C2340" w:rsidRDefault="000C2340" w:rsidP="00F7033F">
      <w:pPr>
        <w:rPr>
          <w:rFonts w:ascii="Benton Sans Book" w:hAnsi="Benton Sans Book"/>
        </w:rPr>
      </w:pPr>
    </w:p>
    <w:p w:rsidR="00BA3CE9" w:rsidRDefault="00BA3CE9" w:rsidP="00F7033F">
      <w:pPr>
        <w:rPr>
          <w:rFonts w:ascii="Benton Sans Book" w:hAnsi="Benton Sans Book"/>
        </w:rPr>
      </w:pPr>
    </w:p>
    <w:p w:rsidR="00BA3CE9" w:rsidRDefault="00BA3CE9" w:rsidP="00F7033F">
      <w:pPr>
        <w:rPr>
          <w:rFonts w:ascii="Benton Sans Book" w:hAnsi="Benton Sans Book"/>
        </w:rPr>
      </w:pPr>
    </w:p>
    <w:p w:rsidR="00BA3CE9" w:rsidRDefault="009C235A" w:rsidP="00F7033F">
      <w:pPr>
        <w:rPr>
          <w:rFonts w:ascii="Benton Sans Book" w:hAnsi="Benton Sans Book"/>
        </w:rPr>
      </w:pPr>
      <w:r>
        <w:rPr>
          <w:rFonts w:ascii="Benton Sans Book" w:hAnsi="Benton Sans Book"/>
          <w:noProof/>
        </w:rPr>
        <w:lastRenderedPageBreak/>
        <w:drawing>
          <wp:anchor distT="0" distB="0" distL="114300" distR="114300" simplePos="0" relativeHeight="251658240" behindDoc="0" locked="0" layoutInCell="1" allowOverlap="1" wp14:anchorId="4CDD0774">
            <wp:simplePos x="0" y="0"/>
            <wp:positionH relativeFrom="column">
              <wp:posOffset>5120005</wp:posOffset>
            </wp:positionH>
            <wp:positionV relativeFrom="paragraph">
              <wp:posOffset>149860</wp:posOffset>
            </wp:positionV>
            <wp:extent cx="876300" cy="84074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sttoolkit_1000px_300PPI_RGB_logo_mo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840740"/>
                    </a:xfrm>
                    <a:prstGeom prst="rect">
                      <a:avLst/>
                    </a:prstGeom>
                  </pic:spPr>
                </pic:pic>
              </a:graphicData>
            </a:graphic>
            <wp14:sizeRelH relativeFrom="page">
              <wp14:pctWidth>0</wp14:pctWidth>
            </wp14:sizeRelH>
            <wp14:sizeRelV relativeFrom="page">
              <wp14:pctHeight>0</wp14:pctHeight>
            </wp14:sizeRelV>
          </wp:anchor>
        </w:drawing>
      </w:r>
    </w:p>
    <w:p w:rsidR="002379CC" w:rsidRDefault="002379CC" w:rsidP="00F7033F">
      <w:pPr>
        <w:rPr>
          <w:rFonts w:ascii="Benton Sans Book" w:hAnsi="Benton Sans Book"/>
        </w:rPr>
      </w:pPr>
    </w:p>
    <w:p w:rsidR="002379CC" w:rsidRDefault="002379CC" w:rsidP="00F7033F">
      <w:pPr>
        <w:rPr>
          <w:rFonts w:ascii="Benton Sans Book" w:hAnsi="Benton Sans Book"/>
        </w:rPr>
      </w:pPr>
    </w:p>
    <w:p w:rsidR="002379CC" w:rsidRPr="000C2340" w:rsidRDefault="002379CC" w:rsidP="00F7033F">
      <w:pPr>
        <w:rPr>
          <w:rFonts w:ascii="Benton Sans Book" w:hAnsi="Benton Sans Book"/>
          <w:i/>
          <w:iCs/>
        </w:rPr>
      </w:pPr>
      <w:r w:rsidRPr="002379CC">
        <w:rPr>
          <w:rFonts w:ascii="Benton Sans Book" w:hAnsi="Benton Sans Book"/>
          <w:i/>
          <w:iCs/>
        </w:rPr>
        <w:t xml:space="preserve">The Artists Toolkit program is generously supported by </w:t>
      </w:r>
      <w:proofErr w:type="spellStart"/>
      <w:r w:rsidR="00BA3CE9">
        <w:rPr>
          <w:rFonts w:ascii="Benton Sans Book" w:hAnsi="Benton Sans Book"/>
          <w:i/>
          <w:iCs/>
        </w:rPr>
        <w:t>a</w:t>
      </w:r>
      <w:r w:rsidRPr="002379CC">
        <w:rPr>
          <w:rFonts w:ascii="Benton Sans Book" w:hAnsi="Benton Sans Book"/>
          <w:i/>
          <w:iCs/>
        </w:rPr>
        <w:t>rtsACT</w:t>
      </w:r>
      <w:proofErr w:type="spellEnd"/>
      <w:r w:rsidRPr="002379CC">
        <w:rPr>
          <w:rFonts w:ascii="Benton Sans Book" w:hAnsi="Benton Sans Book"/>
          <w:i/>
          <w:iCs/>
        </w:rPr>
        <w:t xml:space="preserve"> as part of their Community Outreach</w:t>
      </w:r>
      <w:r w:rsidR="0093156A">
        <w:rPr>
          <w:rFonts w:ascii="Benton Sans Book" w:hAnsi="Benton Sans Book"/>
          <w:i/>
          <w:iCs/>
        </w:rPr>
        <w:t xml:space="preserve"> </w:t>
      </w:r>
      <w:r w:rsidRPr="002379CC">
        <w:rPr>
          <w:rFonts w:ascii="Benton Sans Book" w:hAnsi="Benton Sans Book"/>
          <w:i/>
          <w:iCs/>
        </w:rPr>
        <w:t>(Capacity building) Grant.</w:t>
      </w:r>
      <w:r w:rsidRPr="002379CC">
        <w:rPr>
          <w:rFonts w:ascii="Benton Sans Book" w:hAnsi="Benton Sans Book"/>
          <w:i/>
          <w:iCs/>
          <w:noProof/>
        </w:rPr>
        <w:t xml:space="preserve"> </w:t>
      </w:r>
    </w:p>
    <w:sectPr w:rsidR="002379CC" w:rsidRPr="000C2340" w:rsidSect="00713AA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077" w:bottom="1134" w:left="1077"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2AE7" w:rsidRDefault="00CF2AE7" w:rsidP="00CD3BEC">
      <w:r>
        <w:separator/>
      </w:r>
    </w:p>
  </w:endnote>
  <w:endnote w:type="continuationSeparator" w:id="0">
    <w:p w:rsidR="00CF2AE7" w:rsidRDefault="00CF2AE7" w:rsidP="00CD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BentonSans">
    <w:altName w:val="Calibri"/>
    <w:panose1 w:val="020B0604020202020204"/>
    <w:charset w:val="4D"/>
    <w:family w:val="auto"/>
    <w:notTrueType/>
    <w:pitch w:val="variable"/>
    <w:sig w:usb0="00000007" w:usb1="00000001" w:usb2="00000000" w:usb3="00000000" w:csb0="00000093" w:csb1="00000000"/>
  </w:font>
  <w:font w:name="BentonSans Book">
    <w:altName w:val="Calibri"/>
    <w:panose1 w:val="020B0604020202020204"/>
    <w:charset w:val="4D"/>
    <w:family w:val="auto"/>
    <w:notTrueType/>
    <w:pitch w:val="variable"/>
    <w:sig w:usb0="00000007" w:usb1="00000001" w:usb2="00000000" w:usb3="00000000" w:csb0="00000093" w:csb1="00000000"/>
  </w:font>
  <w:font w:name="BentonSans Light">
    <w:altName w:val="Calibri"/>
    <w:panose1 w:val="020B0604020202020204"/>
    <w:charset w:val="4D"/>
    <w:family w:val="auto"/>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Quan Slim">
    <w:panose1 w:val="020B0604020202020204"/>
    <w:charset w:val="4D"/>
    <w:family w:val="auto"/>
    <w:notTrueType/>
    <w:pitch w:val="variable"/>
    <w:sig w:usb0="A00002AF" w:usb1="500078FB" w:usb2="00000000" w:usb3="00000000" w:csb0="00000001" w:csb1="00000000"/>
  </w:font>
  <w:font w:name="Benton Sans Book">
    <w:panose1 w:val="020B06040202020202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9CC" w:rsidRDefault="0023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entonSans Light" w:hAnsi="BentonSans Light"/>
        <w:sz w:val="18"/>
        <w:szCs w:val="18"/>
      </w:rPr>
      <w:id w:val="-1661921304"/>
      <w:docPartObj>
        <w:docPartGallery w:val="Page Numbers (Bottom of Page)"/>
        <w:docPartUnique/>
      </w:docPartObj>
    </w:sdtPr>
    <w:sdtEndPr/>
    <w:sdtContent>
      <w:sdt>
        <w:sdtPr>
          <w:rPr>
            <w:rFonts w:ascii="BentonSans Light" w:hAnsi="BentonSans Light"/>
            <w:sz w:val="18"/>
            <w:szCs w:val="18"/>
          </w:rPr>
          <w:id w:val="1728636285"/>
          <w:docPartObj>
            <w:docPartGallery w:val="Page Numbers (Top of Page)"/>
            <w:docPartUnique/>
          </w:docPartObj>
        </w:sdtPr>
        <w:sdtEndPr/>
        <w:sdtContent>
          <w:p w:rsidR="00EB1B0C" w:rsidRPr="008560BC" w:rsidRDefault="00EB1B0C" w:rsidP="008560BC">
            <w:pPr>
              <w:pStyle w:val="Footer"/>
              <w:jc w:val="center"/>
              <w:rPr>
                <w:rFonts w:ascii="BentonSans Light" w:hAnsi="BentonSans Light"/>
                <w:sz w:val="18"/>
                <w:szCs w:val="18"/>
              </w:rPr>
            </w:pPr>
            <w:r w:rsidRPr="004556BC">
              <w:rPr>
                <w:rFonts w:ascii="BentonSans Light" w:hAnsi="BentonSans Light"/>
                <w:sz w:val="18"/>
                <w:szCs w:val="18"/>
              </w:rPr>
              <w:t xml:space="preserve">Page </w:t>
            </w:r>
            <w:r w:rsidRPr="004556BC">
              <w:rPr>
                <w:rFonts w:ascii="BentonSans Light" w:hAnsi="BentonSans Light"/>
                <w:b/>
                <w:bCs/>
                <w:sz w:val="18"/>
                <w:szCs w:val="18"/>
              </w:rPr>
              <w:fldChar w:fldCharType="begin"/>
            </w:r>
            <w:r w:rsidRPr="004556BC">
              <w:rPr>
                <w:rFonts w:ascii="BentonSans Light" w:hAnsi="BentonSans Light"/>
                <w:b/>
                <w:bCs/>
                <w:sz w:val="18"/>
                <w:szCs w:val="18"/>
              </w:rPr>
              <w:instrText xml:space="preserve"> PAGE </w:instrText>
            </w:r>
            <w:r w:rsidRPr="004556BC">
              <w:rPr>
                <w:rFonts w:ascii="BentonSans Light" w:hAnsi="BentonSans Light"/>
                <w:b/>
                <w:bCs/>
                <w:sz w:val="18"/>
                <w:szCs w:val="18"/>
              </w:rPr>
              <w:fldChar w:fldCharType="separate"/>
            </w:r>
            <w:r w:rsidR="009A4FED" w:rsidRPr="004556BC">
              <w:rPr>
                <w:rFonts w:ascii="BentonSans Light" w:hAnsi="BentonSans Light"/>
                <w:b/>
                <w:bCs/>
                <w:noProof/>
                <w:sz w:val="18"/>
                <w:szCs w:val="18"/>
              </w:rPr>
              <w:t>4</w:t>
            </w:r>
            <w:r w:rsidRPr="004556BC">
              <w:rPr>
                <w:rFonts w:ascii="BentonSans Light" w:hAnsi="BentonSans Light"/>
                <w:b/>
                <w:bCs/>
                <w:sz w:val="18"/>
                <w:szCs w:val="18"/>
              </w:rPr>
              <w:fldChar w:fldCharType="end"/>
            </w:r>
            <w:r w:rsidRPr="004556BC">
              <w:rPr>
                <w:rFonts w:ascii="BentonSans Light" w:hAnsi="BentonSans Light"/>
                <w:sz w:val="18"/>
                <w:szCs w:val="18"/>
              </w:rPr>
              <w:t xml:space="preserve"> of </w:t>
            </w:r>
            <w:r w:rsidRPr="004556BC">
              <w:rPr>
                <w:rFonts w:ascii="BentonSans Light" w:hAnsi="BentonSans Light"/>
                <w:b/>
                <w:bCs/>
                <w:sz w:val="18"/>
                <w:szCs w:val="18"/>
              </w:rPr>
              <w:fldChar w:fldCharType="begin"/>
            </w:r>
            <w:r w:rsidRPr="004556BC">
              <w:rPr>
                <w:rFonts w:ascii="BentonSans Light" w:hAnsi="BentonSans Light"/>
                <w:b/>
                <w:bCs/>
                <w:sz w:val="18"/>
                <w:szCs w:val="18"/>
              </w:rPr>
              <w:instrText xml:space="preserve"> NUMPAGES  </w:instrText>
            </w:r>
            <w:r w:rsidRPr="004556BC">
              <w:rPr>
                <w:rFonts w:ascii="BentonSans Light" w:hAnsi="BentonSans Light"/>
                <w:b/>
                <w:bCs/>
                <w:sz w:val="18"/>
                <w:szCs w:val="18"/>
              </w:rPr>
              <w:fldChar w:fldCharType="separate"/>
            </w:r>
            <w:r w:rsidR="009A4FED" w:rsidRPr="004556BC">
              <w:rPr>
                <w:rFonts w:ascii="BentonSans Light" w:hAnsi="BentonSans Light"/>
                <w:b/>
                <w:bCs/>
                <w:noProof/>
                <w:sz w:val="18"/>
                <w:szCs w:val="18"/>
              </w:rPr>
              <w:t>4</w:t>
            </w:r>
            <w:r w:rsidRPr="004556BC">
              <w:rPr>
                <w:rFonts w:ascii="BentonSans Light" w:hAnsi="BentonSans Light"/>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entonSans Light" w:hAnsi="BentonSans Light"/>
        <w:sz w:val="18"/>
        <w:szCs w:val="18"/>
      </w:rPr>
      <w:id w:val="1435479502"/>
      <w:docPartObj>
        <w:docPartGallery w:val="Page Numbers (Top of Page)"/>
        <w:docPartUnique/>
      </w:docPartObj>
    </w:sdtPr>
    <w:sdtEndPr/>
    <w:sdtContent>
      <w:p w:rsidR="00465F2D" w:rsidRPr="00465F2D" w:rsidRDefault="00465F2D" w:rsidP="00465F2D">
        <w:pPr>
          <w:pStyle w:val="Footer"/>
          <w:jc w:val="center"/>
          <w:rPr>
            <w:rFonts w:ascii="BentonSans Light" w:hAnsi="BentonSans Light"/>
            <w:sz w:val="18"/>
            <w:szCs w:val="18"/>
          </w:rPr>
        </w:pPr>
        <w:r w:rsidRPr="004556BC">
          <w:rPr>
            <w:rFonts w:ascii="BentonSans Light" w:hAnsi="BentonSans Light"/>
            <w:sz w:val="18"/>
            <w:szCs w:val="18"/>
          </w:rPr>
          <w:t xml:space="preserve">Page </w:t>
        </w:r>
        <w:r w:rsidRPr="004556BC">
          <w:rPr>
            <w:rFonts w:ascii="BentonSans Light" w:hAnsi="BentonSans Light"/>
            <w:b/>
            <w:bCs/>
            <w:sz w:val="18"/>
            <w:szCs w:val="18"/>
          </w:rPr>
          <w:fldChar w:fldCharType="begin"/>
        </w:r>
        <w:r w:rsidRPr="004556BC">
          <w:rPr>
            <w:rFonts w:ascii="BentonSans Light" w:hAnsi="BentonSans Light"/>
            <w:b/>
            <w:bCs/>
            <w:sz w:val="18"/>
            <w:szCs w:val="18"/>
          </w:rPr>
          <w:instrText xml:space="preserve"> PAGE </w:instrText>
        </w:r>
        <w:r w:rsidRPr="004556BC">
          <w:rPr>
            <w:rFonts w:ascii="BentonSans Light" w:hAnsi="BentonSans Light"/>
            <w:b/>
            <w:bCs/>
            <w:sz w:val="18"/>
            <w:szCs w:val="18"/>
          </w:rPr>
          <w:fldChar w:fldCharType="separate"/>
        </w:r>
        <w:r>
          <w:rPr>
            <w:rFonts w:ascii="BentonSans Light" w:hAnsi="BentonSans Light"/>
            <w:b/>
            <w:bCs/>
            <w:sz w:val="18"/>
            <w:szCs w:val="18"/>
          </w:rPr>
          <w:t>2</w:t>
        </w:r>
        <w:r w:rsidRPr="004556BC">
          <w:rPr>
            <w:rFonts w:ascii="BentonSans Light" w:hAnsi="BentonSans Light"/>
            <w:b/>
            <w:bCs/>
            <w:sz w:val="18"/>
            <w:szCs w:val="18"/>
          </w:rPr>
          <w:fldChar w:fldCharType="end"/>
        </w:r>
        <w:r w:rsidRPr="004556BC">
          <w:rPr>
            <w:rFonts w:ascii="BentonSans Light" w:hAnsi="BentonSans Light"/>
            <w:sz w:val="18"/>
            <w:szCs w:val="18"/>
          </w:rPr>
          <w:t xml:space="preserve"> of </w:t>
        </w:r>
        <w:r w:rsidRPr="004556BC">
          <w:rPr>
            <w:rFonts w:ascii="BentonSans Light" w:hAnsi="BentonSans Light"/>
            <w:b/>
            <w:bCs/>
            <w:sz w:val="18"/>
            <w:szCs w:val="18"/>
          </w:rPr>
          <w:fldChar w:fldCharType="begin"/>
        </w:r>
        <w:r w:rsidRPr="004556BC">
          <w:rPr>
            <w:rFonts w:ascii="BentonSans Light" w:hAnsi="BentonSans Light"/>
            <w:b/>
            <w:bCs/>
            <w:sz w:val="18"/>
            <w:szCs w:val="18"/>
          </w:rPr>
          <w:instrText xml:space="preserve"> NUMPAGES  </w:instrText>
        </w:r>
        <w:r w:rsidRPr="004556BC">
          <w:rPr>
            <w:rFonts w:ascii="BentonSans Light" w:hAnsi="BentonSans Light"/>
            <w:b/>
            <w:bCs/>
            <w:sz w:val="18"/>
            <w:szCs w:val="18"/>
          </w:rPr>
          <w:fldChar w:fldCharType="separate"/>
        </w:r>
        <w:r>
          <w:rPr>
            <w:rFonts w:ascii="BentonSans Light" w:hAnsi="BentonSans Light"/>
            <w:b/>
            <w:bCs/>
            <w:sz w:val="18"/>
            <w:szCs w:val="18"/>
          </w:rPr>
          <w:t>2</w:t>
        </w:r>
        <w:r w:rsidRPr="004556BC">
          <w:rPr>
            <w:rFonts w:ascii="BentonSans Light" w:hAnsi="BentonSans Light"/>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2AE7" w:rsidRDefault="00CF2AE7" w:rsidP="00CD3BEC">
      <w:r>
        <w:separator/>
      </w:r>
    </w:p>
  </w:footnote>
  <w:footnote w:type="continuationSeparator" w:id="0">
    <w:p w:rsidR="00CF2AE7" w:rsidRDefault="00CF2AE7" w:rsidP="00CD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9CC" w:rsidRDefault="0023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9CC" w:rsidRDefault="00237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5F2D" w:rsidRDefault="00465F2D" w:rsidP="00465F2D">
    <w:pPr>
      <w:pStyle w:val="Header"/>
      <w:jc w:val="right"/>
    </w:pPr>
    <w:r>
      <w:rPr>
        <w:noProof/>
        <w:lang w:eastAsia="en-AU"/>
      </w:rPr>
      <w:drawing>
        <wp:inline distT="0" distB="0" distL="0" distR="0" wp14:anchorId="3AC9A481" wp14:editId="64B8CD1E">
          <wp:extent cx="2482759" cy="64800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_2020_fulllogo_1000px.jpg"/>
                  <pic:cNvPicPr/>
                </pic:nvPicPr>
                <pic:blipFill>
                  <a:blip r:embed="rId1">
                    <a:extLst>
                      <a:ext uri="{28A0092B-C50C-407E-A947-70E740481C1C}">
                        <a14:useLocalDpi xmlns:a14="http://schemas.microsoft.com/office/drawing/2010/main" val="0"/>
                      </a:ext>
                    </a:extLst>
                  </a:blip>
                  <a:stretch>
                    <a:fillRect/>
                  </a:stretch>
                </pic:blipFill>
                <pic:spPr>
                  <a:xfrm>
                    <a:off x="0" y="0"/>
                    <a:ext cx="2482759"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081A"/>
    <w:multiLevelType w:val="hybridMultilevel"/>
    <w:tmpl w:val="3406161A"/>
    <w:lvl w:ilvl="0" w:tplc="2A8A5826">
      <w:start w:val="1"/>
      <w:numFmt w:val="bullet"/>
      <w:pStyle w:val="AGList-Checkboxes"/>
      <w:lvlText w:val=""/>
      <w:lvlJc w:val="left"/>
      <w:pPr>
        <w:ind w:left="720" w:hanging="360"/>
      </w:pPr>
      <w:rPr>
        <w:rFonts w:ascii="Wingdings 2" w:hAnsi="Wingdings 2"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B33AF"/>
    <w:multiLevelType w:val="multilevel"/>
    <w:tmpl w:val="067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D6609"/>
    <w:multiLevelType w:val="hybridMultilevel"/>
    <w:tmpl w:val="4CDA9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E30696"/>
    <w:multiLevelType w:val="hybridMultilevel"/>
    <w:tmpl w:val="C6E48F3A"/>
    <w:lvl w:ilvl="0" w:tplc="4218F59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A02513"/>
    <w:multiLevelType w:val="hybridMultilevel"/>
    <w:tmpl w:val="CE4A8D86"/>
    <w:lvl w:ilvl="0" w:tplc="E900496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074E04"/>
    <w:multiLevelType w:val="hybridMultilevel"/>
    <w:tmpl w:val="6950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9064A9"/>
    <w:multiLevelType w:val="hybridMultilevel"/>
    <w:tmpl w:val="C1D242AE"/>
    <w:lvl w:ilvl="0" w:tplc="6176888A">
      <w:start w:val="1"/>
      <w:numFmt w:val="bullet"/>
      <w:pStyle w:val="AGList-Bullets"/>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431AC6"/>
    <w:multiLevelType w:val="hybridMultilevel"/>
    <w:tmpl w:val="4C36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4784C"/>
    <w:multiLevelType w:val="hybridMultilevel"/>
    <w:tmpl w:val="F8AC7F02"/>
    <w:lvl w:ilvl="0" w:tplc="0E56393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653679"/>
    <w:multiLevelType w:val="hybridMultilevel"/>
    <w:tmpl w:val="0F047822"/>
    <w:lvl w:ilvl="0" w:tplc="40788B8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0"/>
  </w:num>
  <w:num w:numId="6">
    <w:abstractNumId w:val="1"/>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MTY2tzA2MrQwMTVS0lEKTi0uzszPAykwqwUAqAX1eCwAAAA="/>
  </w:docVars>
  <w:rsids>
    <w:rsidRoot w:val="00CC3227"/>
    <w:rsid w:val="000022A4"/>
    <w:rsid w:val="0001491F"/>
    <w:rsid w:val="000B36C4"/>
    <w:rsid w:val="000C2340"/>
    <w:rsid w:val="000D5493"/>
    <w:rsid w:val="00176623"/>
    <w:rsid w:val="00184D8F"/>
    <w:rsid w:val="001B190F"/>
    <w:rsid w:val="001B4785"/>
    <w:rsid w:val="002379CC"/>
    <w:rsid w:val="0028646A"/>
    <w:rsid w:val="00292C02"/>
    <w:rsid w:val="002956AB"/>
    <w:rsid w:val="002D44E4"/>
    <w:rsid w:val="002F4077"/>
    <w:rsid w:val="00325D00"/>
    <w:rsid w:val="0034498A"/>
    <w:rsid w:val="00345FC3"/>
    <w:rsid w:val="003974B4"/>
    <w:rsid w:val="003A4E96"/>
    <w:rsid w:val="003B45C2"/>
    <w:rsid w:val="004347B6"/>
    <w:rsid w:val="0044207C"/>
    <w:rsid w:val="004556BC"/>
    <w:rsid w:val="00465F2D"/>
    <w:rsid w:val="00495917"/>
    <w:rsid w:val="004A0CB0"/>
    <w:rsid w:val="004B2AC0"/>
    <w:rsid w:val="004D426B"/>
    <w:rsid w:val="00527A1C"/>
    <w:rsid w:val="00527B56"/>
    <w:rsid w:val="00582516"/>
    <w:rsid w:val="005974C2"/>
    <w:rsid w:val="005C247E"/>
    <w:rsid w:val="00610FEA"/>
    <w:rsid w:val="00683F75"/>
    <w:rsid w:val="00684B43"/>
    <w:rsid w:val="006D5A28"/>
    <w:rsid w:val="00713AA9"/>
    <w:rsid w:val="00715BF6"/>
    <w:rsid w:val="00777227"/>
    <w:rsid w:val="007B357D"/>
    <w:rsid w:val="008159C2"/>
    <w:rsid w:val="008536A9"/>
    <w:rsid w:val="008560BC"/>
    <w:rsid w:val="008725DD"/>
    <w:rsid w:val="00873665"/>
    <w:rsid w:val="00874E01"/>
    <w:rsid w:val="008B3BA2"/>
    <w:rsid w:val="008F5B54"/>
    <w:rsid w:val="00924FE4"/>
    <w:rsid w:val="0093156A"/>
    <w:rsid w:val="00964F37"/>
    <w:rsid w:val="0097519B"/>
    <w:rsid w:val="009A4FED"/>
    <w:rsid w:val="009C235A"/>
    <w:rsid w:val="00A73D2C"/>
    <w:rsid w:val="00A77788"/>
    <w:rsid w:val="00AE4995"/>
    <w:rsid w:val="00B13317"/>
    <w:rsid w:val="00B238B9"/>
    <w:rsid w:val="00B401EC"/>
    <w:rsid w:val="00B64915"/>
    <w:rsid w:val="00BA3CE9"/>
    <w:rsid w:val="00BC58CC"/>
    <w:rsid w:val="00BE0385"/>
    <w:rsid w:val="00C000A8"/>
    <w:rsid w:val="00C85B76"/>
    <w:rsid w:val="00C91FF2"/>
    <w:rsid w:val="00CA74D2"/>
    <w:rsid w:val="00CC3227"/>
    <w:rsid w:val="00CC582A"/>
    <w:rsid w:val="00CD3BEC"/>
    <w:rsid w:val="00CF2AE7"/>
    <w:rsid w:val="00D11D80"/>
    <w:rsid w:val="00D125BC"/>
    <w:rsid w:val="00D2342C"/>
    <w:rsid w:val="00DB6BBD"/>
    <w:rsid w:val="00DD261D"/>
    <w:rsid w:val="00E247CC"/>
    <w:rsid w:val="00E41F24"/>
    <w:rsid w:val="00E8195F"/>
    <w:rsid w:val="00EB1B0C"/>
    <w:rsid w:val="00EC5299"/>
    <w:rsid w:val="00F334BD"/>
    <w:rsid w:val="00F34B71"/>
    <w:rsid w:val="00F57607"/>
    <w:rsid w:val="00F7033F"/>
    <w:rsid w:val="00F945B7"/>
    <w:rsid w:val="00F9531F"/>
    <w:rsid w:val="00F96210"/>
    <w:rsid w:val="00FA4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B008"/>
  <w15:chartTrackingRefBased/>
  <w15:docId w15:val="{A2C81D8E-81B0-0C4F-954E-6016A315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2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BEC"/>
    <w:pPr>
      <w:tabs>
        <w:tab w:val="center" w:pos="4513"/>
        <w:tab w:val="right" w:pos="9026"/>
      </w:tabs>
    </w:pPr>
  </w:style>
  <w:style w:type="character" w:customStyle="1" w:styleId="HeaderChar">
    <w:name w:val="Header Char"/>
    <w:basedOn w:val="DefaultParagraphFont"/>
    <w:link w:val="Header"/>
    <w:uiPriority w:val="99"/>
    <w:rsid w:val="00CD3BEC"/>
  </w:style>
  <w:style w:type="paragraph" w:styleId="Footer">
    <w:name w:val="footer"/>
    <w:basedOn w:val="Normal"/>
    <w:link w:val="FooterChar"/>
    <w:uiPriority w:val="99"/>
    <w:unhideWhenUsed/>
    <w:rsid w:val="00CD3BEC"/>
    <w:pPr>
      <w:tabs>
        <w:tab w:val="center" w:pos="4513"/>
        <w:tab w:val="right" w:pos="9026"/>
      </w:tabs>
    </w:pPr>
  </w:style>
  <w:style w:type="character" w:customStyle="1" w:styleId="FooterChar">
    <w:name w:val="Footer Char"/>
    <w:basedOn w:val="DefaultParagraphFont"/>
    <w:link w:val="Footer"/>
    <w:uiPriority w:val="99"/>
    <w:rsid w:val="00CD3BEC"/>
  </w:style>
  <w:style w:type="paragraph" w:styleId="ListParagraph">
    <w:name w:val="List Paragraph"/>
    <w:basedOn w:val="Normal"/>
    <w:uiPriority w:val="34"/>
    <w:qFormat/>
    <w:rsid w:val="0028646A"/>
    <w:pPr>
      <w:ind w:left="720"/>
      <w:contextualSpacing/>
    </w:pPr>
  </w:style>
  <w:style w:type="character" w:styleId="Strong">
    <w:name w:val="Strong"/>
    <w:basedOn w:val="DefaultParagraphFont"/>
    <w:uiPriority w:val="22"/>
    <w:rsid w:val="000022A4"/>
    <w:rPr>
      <w:b/>
      <w:bCs/>
    </w:rPr>
  </w:style>
  <w:style w:type="paragraph" w:styleId="BalloonText">
    <w:name w:val="Balloon Text"/>
    <w:basedOn w:val="Normal"/>
    <w:link w:val="BalloonTextChar"/>
    <w:uiPriority w:val="99"/>
    <w:semiHidden/>
    <w:unhideWhenUsed/>
    <w:rsid w:val="00527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56"/>
    <w:rPr>
      <w:rFonts w:ascii="Segoe UI" w:hAnsi="Segoe UI" w:cs="Segoe UI"/>
      <w:sz w:val="18"/>
      <w:szCs w:val="18"/>
    </w:rPr>
  </w:style>
  <w:style w:type="character" w:styleId="Hyperlink">
    <w:name w:val="Hyperlink"/>
    <w:basedOn w:val="DefaultParagraphFont"/>
    <w:uiPriority w:val="99"/>
    <w:unhideWhenUsed/>
    <w:rsid w:val="00EB1B0C"/>
    <w:rPr>
      <w:color w:val="0563C1" w:themeColor="hyperlink"/>
      <w:u w:val="single"/>
    </w:rPr>
  </w:style>
  <w:style w:type="character" w:customStyle="1" w:styleId="UnresolvedMention1">
    <w:name w:val="Unresolved Mention1"/>
    <w:basedOn w:val="DefaultParagraphFont"/>
    <w:uiPriority w:val="99"/>
    <w:semiHidden/>
    <w:unhideWhenUsed/>
    <w:rsid w:val="00EB1B0C"/>
    <w:rPr>
      <w:color w:val="605E5C"/>
      <w:shd w:val="clear" w:color="auto" w:fill="E1DFDD"/>
    </w:rPr>
  </w:style>
  <w:style w:type="character" w:styleId="FollowedHyperlink">
    <w:name w:val="FollowedHyperlink"/>
    <w:basedOn w:val="DefaultParagraphFont"/>
    <w:uiPriority w:val="99"/>
    <w:semiHidden/>
    <w:unhideWhenUsed/>
    <w:rsid w:val="00582516"/>
    <w:rPr>
      <w:color w:val="954F72" w:themeColor="followedHyperlink"/>
      <w:u w:val="single"/>
    </w:rPr>
  </w:style>
  <w:style w:type="paragraph" w:customStyle="1" w:styleId="AGHeading-Primary">
    <w:name w:val="A+G Heading - Primary"/>
    <w:basedOn w:val="Normal"/>
    <w:qFormat/>
    <w:rsid w:val="00C85B76"/>
    <w:pPr>
      <w:pBdr>
        <w:bottom w:val="single" w:sz="6" w:space="1" w:color="auto"/>
      </w:pBdr>
      <w:spacing w:line="264" w:lineRule="auto"/>
    </w:pPr>
    <w:rPr>
      <w:rFonts w:ascii="BentonSans" w:hAnsi="BentonSans"/>
      <w:b/>
      <w:sz w:val="28"/>
      <w:szCs w:val="28"/>
    </w:rPr>
  </w:style>
  <w:style w:type="paragraph" w:customStyle="1" w:styleId="AGHeading-Secondary">
    <w:name w:val="A+G Heading - Secondary"/>
    <w:basedOn w:val="Normal"/>
    <w:qFormat/>
    <w:rsid w:val="00C85B76"/>
    <w:pPr>
      <w:spacing w:after="120" w:line="264" w:lineRule="auto"/>
    </w:pPr>
    <w:rPr>
      <w:rFonts w:ascii="BentonSans Book" w:hAnsi="BentonSans Book"/>
    </w:rPr>
  </w:style>
  <w:style w:type="paragraph" w:customStyle="1" w:styleId="AGText-Body">
    <w:name w:val="A+G Text - Body"/>
    <w:basedOn w:val="Normal"/>
    <w:qFormat/>
    <w:rsid w:val="00C85B76"/>
    <w:pPr>
      <w:spacing w:after="120" w:line="264" w:lineRule="auto"/>
    </w:pPr>
    <w:rPr>
      <w:rFonts w:ascii="BentonSans Light" w:hAnsi="BentonSans Light"/>
      <w:sz w:val="20"/>
      <w:szCs w:val="20"/>
    </w:rPr>
  </w:style>
  <w:style w:type="paragraph" w:customStyle="1" w:styleId="AGText-Highlight">
    <w:name w:val="A+G Text - Highlight"/>
    <w:basedOn w:val="Normal"/>
    <w:qFormat/>
    <w:rsid w:val="00C85B76"/>
    <w:pPr>
      <w:spacing w:after="120" w:line="264" w:lineRule="auto"/>
    </w:pPr>
    <w:rPr>
      <w:rFonts w:ascii="BentonSans Light" w:hAnsi="BentonSans Light"/>
      <w:sz w:val="20"/>
      <w:szCs w:val="20"/>
    </w:rPr>
  </w:style>
  <w:style w:type="paragraph" w:customStyle="1" w:styleId="AGList-Bullets">
    <w:name w:val="A+G List - Bullets"/>
    <w:basedOn w:val="ListParagraph"/>
    <w:qFormat/>
    <w:rsid w:val="00C85B76"/>
    <w:pPr>
      <w:numPr>
        <w:numId w:val="1"/>
      </w:numPr>
      <w:spacing w:after="120" w:line="264" w:lineRule="auto"/>
      <w:ind w:left="714" w:hanging="357"/>
    </w:pPr>
    <w:rPr>
      <w:rFonts w:ascii="BentonSans Light" w:hAnsi="BentonSans Light"/>
      <w:sz w:val="20"/>
      <w:szCs w:val="20"/>
    </w:rPr>
  </w:style>
  <w:style w:type="paragraph" w:customStyle="1" w:styleId="AGList-Checkboxes">
    <w:name w:val="A+G List - Checkboxes"/>
    <w:basedOn w:val="ListParagraph"/>
    <w:qFormat/>
    <w:rsid w:val="00C85B76"/>
    <w:pPr>
      <w:numPr>
        <w:numId w:val="5"/>
      </w:numPr>
      <w:spacing w:after="120" w:line="264" w:lineRule="auto"/>
      <w:ind w:left="714" w:hanging="357"/>
    </w:pPr>
    <w:rPr>
      <w:rFonts w:ascii="BentonSans Light" w:hAnsi="BentonSans Light"/>
      <w:sz w:val="20"/>
      <w:szCs w:val="20"/>
    </w:rPr>
  </w:style>
  <w:style w:type="character" w:styleId="UnresolvedMention">
    <w:name w:val="Unresolved Mention"/>
    <w:basedOn w:val="DefaultParagraphFont"/>
    <w:uiPriority w:val="99"/>
    <w:semiHidden/>
    <w:unhideWhenUsed/>
    <w:rsid w:val="008F5B54"/>
    <w:rPr>
      <w:color w:val="605E5C"/>
      <w:shd w:val="clear" w:color="auto" w:fill="E1DFDD"/>
    </w:rPr>
  </w:style>
  <w:style w:type="character" w:styleId="PageNumber">
    <w:name w:val="page number"/>
    <w:basedOn w:val="DefaultParagraphFont"/>
    <w:uiPriority w:val="99"/>
    <w:semiHidden/>
    <w:unhideWhenUsed/>
    <w:rsid w:val="0023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1557591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youtu.be/y3G0-N9x1F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ataShares/10%20Office%20Management/1002%20Stationery%20Templates/100200%20Office%20Stationery%20Templates/A+G_Document_2020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Document created by Bec Poulter (PM) – Dated: 200521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072796D4EE6478894CF83AAEFD558" ma:contentTypeVersion="10" ma:contentTypeDescription="Create a new document." ma:contentTypeScope="" ma:versionID="0bd798917442435bc0c1c82611da9b9b">
  <xsd:schema xmlns:xsd="http://www.w3.org/2001/XMLSchema" xmlns:xs="http://www.w3.org/2001/XMLSchema" xmlns:p="http://schemas.microsoft.com/office/2006/metadata/properties" xmlns:ns2="e6b52663-821f-441e-851c-0ae5ee0ea866" targetNamespace="http://schemas.microsoft.com/office/2006/metadata/properties" ma:root="true" ma:fieldsID="649f828e753a28a050ed044d98cc78ae" ns2:_="">
    <xsd:import namespace="e6b52663-821f-441e-851c-0ae5ee0ea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52663-821f-441e-851c-0ae5ee0ea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331D4-893F-4D97-A3AC-66E7639580E3}"/>
</file>

<file path=customXml/itemProps3.xml><?xml version="1.0" encoding="utf-8"?>
<ds:datastoreItem xmlns:ds="http://schemas.openxmlformats.org/officeDocument/2006/customXml" ds:itemID="{E19518CD-9ACC-4234-8E48-ABB5722CDB23}"/>
</file>

<file path=customXml/itemProps4.xml><?xml version="1.0" encoding="utf-8"?>
<ds:datastoreItem xmlns:ds="http://schemas.openxmlformats.org/officeDocument/2006/customXml" ds:itemID="{5D6A2649-A6FA-4845-B2B8-844DDA4815CE}"/>
</file>

<file path=docProps/app.xml><?xml version="1.0" encoding="utf-8"?>
<Properties xmlns="http://schemas.openxmlformats.org/officeDocument/2006/extended-properties" xmlns:vt="http://schemas.openxmlformats.org/officeDocument/2006/docPropsVTypes">
  <Template>A+G_Document_2020_TEMPLATE.dotx</Template>
  <TotalTime>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rebecca.r.worth@gmail.com</cp:lastModifiedBy>
  <cp:revision>3</cp:revision>
  <cp:lastPrinted>2020-05-25T02:21:00Z</cp:lastPrinted>
  <dcterms:created xsi:type="dcterms:W3CDTF">2020-06-29T03:10:00Z</dcterms:created>
  <dcterms:modified xsi:type="dcterms:W3CDTF">2020-06-29T03:14:00Z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0x010100438072796D4EE6478894CF83AAEFD558</vt:lpwstr>
  </property>
</Properties>
</file>